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F92" w:rsidRPr="009F4BAF" w:rsidRDefault="00CC5391" w:rsidP="00C47A6F">
      <w:pPr>
        <w:spacing w:after="0" w:line="240" w:lineRule="auto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>
        <w:rPr>
          <w:b/>
          <w:sz w:val="32"/>
          <w:szCs w:val="32"/>
          <w:lang w:val="hr-HR"/>
        </w:rPr>
        <w:t>PRIJAV</w:t>
      </w:r>
      <w:r w:rsidR="00F12F92" w:rsidRPr="009F4BAF">
        <w:rPr>
          <w:b/>
          <w:sz w:val="32"/>
          <w:szCs w:val="32"/>
          <w:lang w:val="hr-HR"/>
        </w:rPr>
        <w:t>NI OBRAZAC</w:t>
      </w:r>
    </w:p>
    <w:p w:rsidR="000D038A" w:rsidRPr="0061725C" w:rsidRDefault="00F12F92" w:rsidP="000D038A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61725C">
        <w:rPr>
          <w:b/>
          <w:sz w:val="28"/>
          <w:szCs w:val="28"/>
          <w:lang w:val="hr-HR"/>
        </w:rPr>
        <w:t xml:space="preserve"> </w:t>
      </w:r>
      <w:r w:rsidRPr="0061725C">
        <w:rPr>
          <w:b/>
          <w:sz w:val="24"/>
          <w:szCs w:val="24"/>
          <w:lang w:val="hr-HR"/>
        </w:rPr>
        <w:t xml:space="preserve">za </w:t>
      </w:r>
      <w:r w:rsidR="00CC5391" w:rsidRPr="0061725C">
        <w:rPr>
          <w:b/>
          <w:sz w:val="24"/>
          <w:szCs w:val="24"/>
          <w:lang w:val="hr-HR"/>
        </w:rPr>
        <w:t xml:space="preserve">učešće </w:t>
      </w:r>
      <w:r w:rsidR="000D038A" w:rsidRPr="0061725C">
        <w:rPr>
          <w:b/>
          <w:sz w:val="24"/>
          <w:szCs w:val="24"/>
          <w:lang w:val="hr-HR"/>
        </w:rPr>
        <w:t>na online sajmu za sektor namještaja i drvoprerade u Bosni i Hercegovini</w:t>
      </w:r>
    </w:p>
    <w:p w:rsidR="000D038A" w:rsidRPr="000D038A" w:rsidRDefault="000D038A" w:rsidP="000D038A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p w:rsidR="000D038A" w:rsidRPr="0080738E" w:rsidRDefault="000D038A" w:rsidP="000D038A">
      <w:pPr>
        <w:spacing w:after="0"/>
        <w:ind w:left="1410" w:right="-335" w:hanging="1410"/>
        <w:jc w:val="center"/>
        <w:rPr>
          <w:rFonts w:cs="Arial"/>
          <w:b/>
          <w:i/>
          <w:sz w:val="28"/>
          <w:szCs w:val="28"/>
          <w:lang w:val="sv-SE"/>
        </w:rPr>
      </w:pPr>
      <w:r>
        <w:rPr>
          <w:rFonts w:cs="Arial"/>
          <w:b/>
          <w:i/>
          <w:sz w:val="28"/>
          <w:szCs w:val="28"/>
          <w:lang w:val="sv-SE"/>
        </w:rPr>
        <w:t>Match &amp; Furnish 2020</w:t>
      </w:r>
    </w:p>
    <w:p w:rsidR="000D038A" w:rsidRPr="0080738E" w:rsidRDefault="000D038A" w:rsidP="000D038A">
      <w:pPr>
        <w:spacing w:after="0"/>
        <w:ind w:left="1410" w:right="-335" w:hanging="1410"/>
        <w:jc w:val="center"/>
        <w:rPr>
          <w:rFonts w:cs="Arial"/>
          <w:b/>
          <w:i/>
          <w:sz w:val="24"/>
          <w:szCs w:val="24"/>
          <w:lang w:val="sv-SE"/>
        </w:rPr>
      </w:pPr>
      <w:r w:rsidRPr="0080738E">
        <w:rPr>
          <w:rFonts w:cs="Arial"/>
          <w:b/>
          <w:i/>
          <w:sz w:val="24"/>
          <w:szCs w:val="24"/>
          <w:lang w:val="sv-SE"/>
        </w:rPr>
        <w:t xml:space="preserve">21-22.10.2020. </w:t>
      </w:r>
    </w:p>
    <w:p w:rsidR="000D038A" w:rsidRDefault="000D038A" w:rsidP="008C7C8B">
      <w:pPr>
        <w:spacing w:after="0"/>
        <w:jc w:val="center"/>
        <w:rPr>
          <w:b/>
          <w:sz w:val="28"/>
          <w:szCs w:val="28"/>
          <w:lang w:val="hr-HR"/>
        </w:rPr>
      </w:pPr>
    </w:p>
    <w:p w:rsidR="00F12F92" w:rsidRDefault="006532C3" w:rsidP="008C7C8B">
      <w:pPr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PODACI O </w:t>
      </w:r>
      <w:r w:rsidR="003F2F1E">
        <w:rPr>
          <w:b/>
          <w:sz w:val="28"/>
          <w:szCs w:val="28"/>
          <w:lang w:val="hr-HR"/>
        </w:rPr>
        <w:t>KOMPANIJI</w:t>
      </w:r>
    </w:p>
    <w:p w:rsidR="005F3D05" w:rsidRDefault="00E342BD" w:rsidP="005F3D05">
      <w:pPr>
        <w:jc w:val="center"/>
        <w:rPr>
          <w:i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276860</wp:posOffset>
                </wp:positionV>
                <wp:extent cx="6286500" cy="6513195"/>
                <wp:effectExtent l="6985" t="14605" r="12065" b="158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1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1" w:rsidRPr="00144881" w:rsidRDefault="00D55CE5" w:rsidP="00144881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144881" w:rsidRPr="002A2A7F">
                              <w:rPr>
                                <w:b/>
                                <w:lang w:val="hr-HR"/>
                              </w:rPr>
                              <w:t>NAZIV FIRME</w:t>
                            </w:r>
                            <w:r w:rsidR="00144881" w:rsidRPr="00144881">
                              <w:rPr>
                                <w:lang w:val="hr-HR"/>
                              </w:rPr>
                              <w:t xml:space="preserve">: </w:t>
                            </w:r>
                            <w:r w:rsidR="00144881" w:rsidRPr="00144881">
                              <w:rPr>
                                <w:lang w:val="hr-HR"/>
                              </w:rPr>
                              <w:tab/>
                              <w:t>__________________________________</w:t>
                            </w:r>
                            <w:r w:rsidR="00144881" w:rsidRPr="00144881">
                              <w:rPr>
                                <w:lang w:val="hr-HR"/>
                              </w:rPr>
                              <w:tab/>
                              <w:t xml:space="preserve">ID broj:  </w:t>
                            </w:r>
                            <w:r w:rsidR="00144881">
                              <w:rPr>
                                <w:lang w:val="hr-HR"/>
                              </w:rPr>
                              <w:t>________________________</w:t>
                            </w:r>
                            <w:r w:rsidR="00BE6869">
                              <w:rPr>
                                <w:lang w:val="hr-HR"/>
                              </w:rPr>
                              <w:t>__</w:t>
                            </w:r>
                            <w:r w:rsidR="00144881" w:rsidRPr="00144881">
                              <w:rPr>
                                <w:lang w:val="hr-HR"/>
                              </w:rPr>
                              <w:t xml:space="preserve">  </w:t>
                            </w:r>
                          </w:p>
                          <w:p w:rsidR="00144881" w:rsidRPr="00144881" w:rsidRDefault="00144881" w:rsidP="00144881">
                            <w:pPr>
                              <w:rPr>
                                <w:lang w:val="hr-HR"/>
                              </w:rPr>
                            </w:pPr>
                            <w:r w:rsidRPr="00144881">
                              <w:rPr>
                                <w:lang w:val="hr-HR"/>
                              </w:rPr>
                              <w:t>Adresa:</w:t>
                            </w:r>
                            <w:r w:rsidRPr="00144881"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>________________________________</w:t>
                            </w:r>
                            <w:r w:rsidRPr="00144881">
                              <w:rPr>
                                <w:lang w:val="hr-HR"/>
                              </w:rPr>
                              <w:tab/>
                            </w:r>
                            <w:r w:rsidRPr="00144881">
                              <w:rPr>
                                <w:lang w:val="hr-HR"/>
                              </w:rPr>
                              <w:tab/>
                              <w:t xml:space="preserve">Pošt. br.: </w:t>
                            </w:r>
                            <w:r>
                              <w:rPr>
                                <w:lang w:val="hr-HR"/>
                              </w:rPr>
                              <w:t>_________</w:t>
                            </w:r>
                            <w:r w:rsidRPr="00144881">
                              <w:rPr>
                                <w:lang w:val="hr-HR"/>
                              </w:rPr>
                              <w:tab/>
                              <w:t xml:space="preserve">Grad: </w:t>
                            </w:r>
                            <w:r>
                              <w:rPr>
                                <w:lang w:val="hr-HR"/>
                              </w:rPr>
                              <w:t>_______________</w:t>
                            </w:r>
                          </w:p>
                          <w:p w:rsidR="00BE6869" w:rsidRDefault="00144881" w:rsidP="00144881">
                            <w:pPr>
                              <w:rPr>
                                <w:lang w:val="hr-HR"/>
                              </w:rPr>
                            </w:pPr>
                            <w:r w:rsidRPr="00144881">
                              <w:rPr>
                                <w:lang w:val="hr-HR"/>
                              </w:rPr>
                              <w:t xml:space="preserve">Tel: </w:t>
                            </w:r>
                            <w:r w:rsidR="00BE6869">
                              <w:rPr>
                                <w:lang w:val="hr-HR"/>
                              </w:rPr>
                              <w:t>_________________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144881">
                              <w:rPr>
                                <w:lang w:val="hr-HR"/>
                              </w:rPr>
                              <w:tab/>
                              <w:t xml:space="preserve">Fax: </w:t>
                            </w:r>
                            <w:r w:rsidR="00BE6869">
                              <w:rPr>
                                <w:lang w:val="hr-HR"/>
                              </w:rPr>
                              <w:t xml:space="preserve">_________________  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E-mail: </w:t>
                            </w:r>
                            <w:r w:rsidR="00BE6869">
                              <w:rPr>
                                <w:lang w:val="hr-HR"/>
                              </w:rPr>
                              <w:t>_______________________________</w:t>
                            </w:r>
                          </w:p>
                          <w:p w:rsidR="00144881" w:rsidRPr="00144881" w:rsidRDefault="00144881" w:rsidP="00144881">
                            <w:pPr>
                              <w:rPr>
                                <w:lang w:val="hr-HR"/>
                              </w:rPr>
                            </w:pPr>
                            <w:r w:rsidRPr="00144881">
                              <w:rPr>
                                <w:lang w:val="hr-HR"/>
                              </w:rPr>
                              <w:t xml:space="preserve">Website: </w:t>
                            </w:r>
                            <w:r w:rsidR="00BE6869">
                              <w:rPr>
                                <w:lang w:val="hr-HR"/>
                              </w:rPr>
                              <w:t>___</w:t>
                            </w:r>
                            <w:r w:rsidR="00770B20">
                              <w:rPr>
                                <w:lang w:val="hr-HR"/>
                              </w:rPr>
                              <w:t>__________________________________      B</w:t>
                            </w:r>
                            <w:r w:rsidR="00770B20" w:rsidRPr="00144881">
                              <w:rPr>
                                <w:lang w:val="hr-HR"/>
                              </w:rPr>
                              <w:t xml:space="preserve">oj zaposlenih: </w:t>
                            </w:r>
                            <w:r w:rsidR="00770B20">
                              <w:rPr>
                                <w:lang w:val="hr-HR"/>
                              </w:rPr>
                              <w:t>__________</w:t>
                            </w:r>
                          </w:p>
                          <w:p w:rsidR="00770B20" w:rsidRPr="009F7249" w:rsidRDefault="009D3317" w:rsidP="009F724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Ukupan prihod (</w:t>
                            </w:r>
                            <w:r w:rsidR="00770B20" w:rsidRPr="009D3317">
                              <w:rPr>
                                <w:lang w:val="hr-HR"/>
                              </w:rPr>
                              <w:t>2019.):</w:t>
                            </w:r>
                            <w:r w:rsidR="00BA3E82">
                              <w:rPr>
                                <w:lang w:val="hr-HR"/>
                              </w:rPr>
                              <w:t xml:space="preserve"> ____________________  EUR </w:t>
                            </w:r>
                            <w:r w:rsidR="009F7249">
                              <w:rPr>
                                <w:lang w:val="hr-HR"/>
                              </w:rPr>
                              <w:t xml:space="preserve"> </w:t>
                            </w:r>
                            <w:r w:rsidR="009F7249">
                              <w:rPr>
                                <w:lang w:val="hr-HR"/>
                              </w:rPr>
                              <w:tab/>
                            </w:r>
                            <w:r w:rsidRPr="009F7249">
                              <w:rPr>
                                <w:lang w:val="hr-HR"/>
                              </w:rPr>
                              <w:t>U</w:t>
                            </w:r>
                            <w:r w:rsidR="00BA3E82" w:rsidRPr="009F7249">
                              <w:rPr>
                                <w:lang w:val="hr-HR"/>
                              </w:rPr>
                              <w:t>dio</w:t>
                            </w:r>
                            <w:r w:rsidR="009F7249" w:rsidRPr="009F7249">
                              <w:rPr>
                                <w:lang w:val="hr-HR"/>
                              </w:rPr>
                              <w:t xml:space="preserve"> izvoza u ukup.</w:t>
                            </w:r>
                            <w:r w:rsidR="00770B20" w:rsidRPr="009F7249">
                              <w:rPr>
                                <w:lang w:val="hr-HR"/>
                              </w:rPr>
                              <w:t xml:space="preserve"> prodaji (2019.):   _______%      </w:t>
                            </w:r>
                          </w:p>
                          <w:p w:rsidR="00934E55" w:rsidRDefault="00934E55" w:rsidP="00667B4E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  <w:p w:rsidR="007D57BE" w:rsidRDefault="008C7C8B" w:rsidP="00667B4E">
                            <w:pPr>
                              <w:spacing w:after="0" w:line="240" w:lineRule="auto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Kratak profil kompanije </w:t>
                            </w:r>
                            <w:r w:rsidR="000D038A">
                              <w:rPr>
                                <w:b/>
                                <w:lang w:val="hr-HR"/>
                              </w:rPr>
                              <w:t>na</w:t>
                            </w:r>
                            <w:r w:rsidR="00F47441">
                              <w:rPr>
                                <w:b/>
                                <w:lang w:val="hr-HR"/>
                              </w:rPr>
                              <w:t xml:space="preserve"> ENGLESKOM </w:t>
                            </w:r>
                            <w:r w:rsidR="000D038A">
                              <w:rPr>
                                <w:b/>
                                <w:lang w:val="hr-HR"/>
                              </w:rPr>
                              <w:t>jeziku</w:t>
                            </w:r>
                            <w:r w:rsidR="00543027">
                              <w:rPr>
                                <w:b/>
                                <w:lang w:val="hr-HR"/>
                              </w:rPr>
                              <w:t>*</w:t>
                            </w:r>
                            <w:r w:rsidR="00F47441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7D57BE" w:rsidRDefault="007D57BE" w:rsidP="00667B4E">
                            <w:pPr>
                              <w:spacing w:after="0" w:line="240" w:lineRule="auto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8C7C8B" w:rsidRDefault="008C7C8B" w:rsidP="00667B4E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D31EE2">
                              <w:rPr>
                                <w:lang w:val="hr-HR"/>
                              </w:rPr>
                              <w:t>(</w:t>
                            </w:r>
                            <w:r w:rsidR="002A2A7F" w:rsidRPr="00D31EE2">
                              <w:rPr>
                                <w:lang w:val="hr-HR"/>
                              </w:rPr>
                              <w:t>treba da uključi i informacije o tržištima izvoza, certifikatima, nagradama/ priznanjima, i drugim relevantnim informacijama za prezenta</w:t>
                            </w:r>
                            <w:r w:rsidR="00D31EE2">
                              <w:rPr>
                                <w:lang w:val="hr-HR"/>
                              </w:rPr>
                              <w:t xml:space="preserve">ciju izvoznih mogućnosti firme - </w:t>
                            </w:r>
                            <w:r w:rsidR="002A2A7F" w:rsidRPr="00D31EE2">
                              <w:rPr>
                                <w:lang w:val="hr-HR"/>
                              </w:rPr>
                              <w:t>ukupno do 150 riječi):</w:t>
                            </w:r>
                            <w:r w:rsidR="002A2A7F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="002A2A7F" w:rsidRPr="002A2A7F">
                              <w:rPr>
                                <w:lang w:val="hr-H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D57BE">
                              <w:rPr>
                                <w:lang w:val="hr-H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57BE" w:rsidRPr="00185F7F" w:rsidRDefault="00543027" w:rsidP="00667B4E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185F7F">
                              <w:rPr>
                                <w:lang w:val="hr-HR"/>
                              </w:rPr>
                              <w:t>*Dostavljeni tekst će biti lektorisan (engleski jezik) i po potrebi prilagođen u dogovoru sa izlagačem.</w:t>
                            </w:r>
                          </w:p>
                          <w:p w:rsidR="007D57BE" w:rsidRPr="008C7C8B" w:rsidRDefault="007D57BE" w:rsidP="00667B4E">
                            <w:pPr>
                              <w:spacing w:after="0" w:line="240" w:lineRule="auto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85pt;margin-top:21.8pt;width:495pt;height:5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" strokecolor="#bfbfbf" strokeweight="1pt">
                <v:textbox>
                  <w:txbxContent>
                    <w:p w:rsidR="00144881" w:rsidRPr="00144881" w:rsidRDefault="00D55CE5" w:rsidP="00144881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  <w:r w:rsidR="00144881" w:rsidRPr="002A2A7F">
                        <w:rPr>
                          <w:b/>
                          <w:lang w:val="hr-HR"/>
                        </w:rPr>
                        <w:t>NAZIV FIRME</w:t>
                      </w:r>
                      <w:r w:rsidR="00144881" w:rsidRPr="00144881">
                        <w:rPr>
                          <w:lang w:val="hr-HR"/>
                        </w:rPr>
                        <w:t xml:space="preserve">: </w:t>
                      </w:r>
                      <w:r w:rsidR="00144881" w:rsidRPr="00144881">
                        <w:rPr>
                          <w:lang w:val="hr-HR"/>
                        </w:rPr>
                        <w:tab/>
                        <w:t>__________________________________</w:t>
                      </w:r>
                      <w:r w:rsidR="00144881" w:rsidRPr="00144881">
                        <w:rPr>
                          <w:lang w:val="hr-HR"/>
                        </w:rPr>
                        <w:tab/>
                        <w:t xml:space="preserve">ID broj:  </w:t>
                      </w:r>
                      <w:r w:rsidR="00144881">
                        <w:rPr>
                          <w:lang w:val="hr-HR"/>
                        </w:rPr>
                        <w:t>________________________</w:t>
                      </w:r>
                      <w:r w:rsidR="00BE6869">
                        <w:rPr>
                          <w:lang w:val="hr-HR"/>
                        </w:rPr>
                        <w:t>__</w:t>
                      </w:r>
                      <w:r w:rsidR="00144881" w:rsidRPr="00144881">
                        <w:rPr>
                          <w:lang w:val="hr-HR"/>
                        </w:rPr>
                        <w:t xml:space="preserve">  </w:t>
                      </w:r>
                    </w:p>
                    <w:p w:rsidR="00144881" w:rsidRPr="00144881" w:rsidRDefault="00144881" w:rsidP="00144881">
                      <w:pPr>
                        <w:rPr>
                          <w:lang w:val="hr-HR"/>
                        </w:rPr>
                      </w:pPr>
                      <w:r w:rsidRPr="00144881">
                        <w:rPr>
                          <w:lang w:val="hr-HR"/>
                        </w:rPr>
                        <w:t>Adresa:</w:t>
                      </w:r>
                      <w:r w:rsidRPr="00144881"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>________________________________</w:t>
                      </w:r>
                      <w:r w:rsidRPr="00144881">
                        <w:rPr>
                          <w:lang w:val="hr-HR"/>
                        </w:rPr>
                        <w:tab/>
                      </w:r>
                      <w:r w:rsidRPr="00144881">
                        <w:rPr>
                          <w:lang w:val="hr-HR"/>
                        </w:rPr>
                        <w:tab/>
                        <w:t xml:space="preserve">Pošt. br.: </w:t>
                      </w:r>
                      <w:r>
                        <w:rPr>
                          <w:lang w:val="hr-HR"/>
                        </w:rPr>
                        <w:t>_________</w:t>
                      </w:r>
                      <w:r w:rsidRPr="00144881">
                        <w:rPr>
                          <w:lang w:val="hr-HR"/>
                        </w:rPr>
                        <w:tab/>
                        <w:t xml:space="preserve">Grad: </w:t>
                      </w:r>
                      <w:r>
                        <w:rPr>
                          <w:lang w:val="hr-HR"/>
                        </w:rPr>
                        <w:t>_______________</w:t>
                      </w:r>
                    </w:p>
                    <w:p w:rsidR="00BE6869" w:rsidRDefault="00144881" w:rsidP="00144881">
                      <w:pPr>
                        <w:rPr>
                          <w:lang w:val="hr-HR"/>
                        </w:rPr>
                      </w:pPr>
                      <w:r w:rsidRPr="00144881">
                        <w:rPr>
                          <w:lang w:val="hr-HR"/>
                        </w:rPr>
                        <w:t xml:space="preserve">Tel: </w:t>
                      </w:r>
                      <w:r w:rsidR="00BE6869">
                        <w:rPr>
                          <w:lang w:val="hr-HR"/>
                        </w:rPr>
                        <w:t>_________________</w:t>
                      </w:r>
                      <w:r w:rsidRPr="00144881">
                        <w:rPr>
                          <w:lang w:val="hr-HR"/>
                        </w:rPr>
                        <w:t xml:space="preserve"> </w:t>
                      </w:r>
                      <w:r w:rsidRPr="00144881">
                        <w:rPr>
                          <w:lang w:val="hr-HR"/>
                        </w:rPr>
                        <w:tab/>
                        <w:t xml:space="preserve">Fax: </w:t>
                      </w:r>
                      <w:r w:rsidR="00BE6869">
                        <w:rPr>
                          <w:lang w:val="hr-HR"/>
                        </w:rPr>
                        <w:t xml:space="preserve">_________________  </w:t>
                      </w:r>
                      <w:r w:rsidRPr="00144881">
                        <w:rPr>
                          <w:lang w:val="hr-HR"/>
                        </w:rPr>
                        <w:t xml:space="preserve">E-mail: </w:t>
                      </w:r>
                      <w:r w:rsidR="00BE6869">
                        <w:rPr>
                          <w:lang w:val="hr-HR"/>
                        </w:rPr>
                        <w:t>_______________________________</w:t>
                      </w:r>
                    </w:p>
                    <w:p w:rsidR="00144881" w:rsidRPr="00144881" w:rsidRDefault="00144881" w:rsidP="00144881">
                      <w:pPr>
                        <w:rPr>
                          <w:lang w:val="hr-HR"/>
                        </w:rPr>
                      </w:pPr>
                      <w:r w:rsidRPr="00144881">
                        <w:rPr>
                          <w:lang w:val="hr-HR"/>
                        </w:rPr>
                        <w:t xml:space="preserve">Website: </w:t>
                      </w:r>
                      <w:r w:rsidR="00BE6869">
                        <w:rPr>
                          <w:lang w:val="hr-HR"/>
                        </w:rPr>
                        <w:t>___</w:t>
                      </w:r>
                      <w:r w:rsidR="00770B20">
                        <w:rPr>
                          <w:lang w:val="hr-HR"/>
                        </w:rPr>
                        <w:t>__________________________________      B</w:t>
                      </w:r>
                      <w:r w:rsidR="00770B20" w:rsidRPr="00144881">
                        <w:rPr>
                          <w:lang w:val="hr-HR"/>
                        </w:rPr>
                        <w:t xml:space="preserve">oj zaposlenih: </w:t>
                      </w:r>
                      <w:r w:rsidR="00770B20">
                        <w:rPr>
                          <w:lang w:val="hr-HR"/>
                        </w:rPr>
                        <w:t>__________</w:t>
                      </w:r>
                    </w:p>
                    <w:p w:rsidR="00770B20" w:rsidRPr="009F7249" w:rsidRDefault="009D3317" w:rsidP="009F724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Ukupan prihod (</w:t>
                      </w:r>
                      <w:r w:rsidR="00770B20" w:rsidRPr="009D3317">
                        <w:rPr>
                          <w:lang w:val="hr-HR"/>
                        </w:rPr>
                        <w:t>2019.):</w:t>
                      </w:r>
                      <w:r w:rsidR="00BA3E82">
                        <w:rPr>
                          <w:lang w:val="hr-HR"/>
                        </w:rPr>
                        <w:t xml:space="preserve"> ____________________  EUR </w:t>
                      </w:r>
                      <w:r w:rsidR="009F7249">
                        <w:rPr>
                          <w:lang w:val="hr-HR"/>
                        </w:rPr>
                        <w:t xml:space="preserve"> </w:t>
                      </w:r>
                      <w:r w:rsidR="009F7249">
                        <w:rPr>
                          <w:lang w:val="hr-HR"/>
                        </w:rPr>
                        <w:tab/>
                      </w:r>
                      <w:r w:rsidRPr="009F7249">
                        <w:rPr>
                          <w:lang w:val="hr-HR"/>
                        </w:rPr>
                        <w:t>U</w:t>
                      </w:r>
                      <w:r w:rsidR="00BA3E82" w:rsidRPr="009F7249">
                        <w:rPr>
                          <w:lang w:val="hr-HR"/>
                        </w:rPr>
                        <w:t>dio</w:t>
                      </w:r>
                      <w:r w:rsidR="009F7249" w:rsidRPr="009F7249">
                        <w:rPr>
                          <w:lang w:val="hr-HR"/>
                        </w:rPr>
                        <w:t xml:space="preserve"> izvoza u ukup.</w:t>
                      </w:r>
                      <w:r w:rsidR="00770B20" w:rsidRPr="009F7249">
                        <w:rPr>
                          <w:lang w:val="hr-HR"/>
                        </w:rPr>
                        <w:t xml:space="preserve"> prodaji (2019.):   _______%      </w:t>
                      </w:r>
                    </w:p>
                    <w:p w:rsidR="00934E55" w:rsidRDefault="00934E55" w:rsidP="00667B4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  <w:p w:rsidR="007D57BE" w:rsidRDefault="008C7C8B" w:rsidP="00667B4E">
                      <w:pPr>
                        <w:spacing w:after="0" w:line="240" w:lineRule="auto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Kratak profil kompanije </w:t>
                      </w:r>
                      <w:r w:rsidR="000D038A">
                        <w:rPr>
                          <w:b/>
                          <w:lang w:val="hr-HR"/>
                        </w:rPr>
                        <w:t>na</w:t>
                      </w:r>
                      <w:r w:rsidR="00F47441">
                        <w:rPr>
                          <w:b/>
                          <w:lang w:val="hr-HR"/>
                        </w:rPr>
                        <w:t xml:space="preserve"> ENGLESKOM </w:t>
                      </w:r>
                      <w:r w:rsidR="000D038A">
                        <w:rPr>
                          <w:b/>
                          <w:lang w:val="hr-HR"/>
                        </w:rPr>
                        <w:t>jeziku</w:t>
                      </w:r>
                      <w:r w:rsidR="00543027">
                        <w:rPr>
                          <w:b/>
                          <w:lang w:val="hr-HR"/>
                        </w:rPr>
                        <w:t>*</w:t>
                      </w:r>
                      <w:r w:rsidR="00F47441"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7D57BE" w:rsidRDefault="007D57BE" w:rsidP="00667B4E">
                      <w:pPr>
                        <w:spacing w:after="0" w:line="240" w:lineRule="auto"/>
                        <w:rPr>
                          <w:b/>
                          <w:lang w:val="hr-HR"/>
                        </w:rPr>
                      </w:pPr>
                    </w:p>
                    <w:p w:rsidR="008C7C8B" w:rsidRDefault="008C7C8B" w:rsidP="00667B4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D31EE2">
                        <w:rPr>
                          <w:lang w:val="hr-HR"/>
                        </w:rPr>
                        <w:t>(</w:t>
                      </w:r>
                      <w:r w:rsidR="002A2A7F" w:rsidRPr="00D31EE2">
                        <w:rPr>
                          <w:lang w:val="hr-HR"/>
                        </w:rPr>
                        <w:t>treba da uključi i informacije o tržištima izvoza, certifikatima, nagradama/ priznanjima, i drugim relevantnim informacijama za prezenta</w:t>
                      </w:r>
                      <w:r w:rsidR="00D31EE2">
                        <w:rPr>
                          <w:lang w:val="hr-HR"/>
                        </w:rPr>
                        <w:t xml:space="preserve">ciju izvoznih mogućnosti firme - </w:t>
                      </w:r>
                      <w:r w:rsidR="002A2A7F" w:rsidRPr="00D31EE2">
                        <w:rPr>
                          <w:lang w:val="hr-HR"/>
                        </w:rPr>
                        <w:t>ukupno do 150 riječi):</w:t>
                      </w:r>
                      <w:r w:rsidR="002A2A7F">
                        <w:rPr>
                          <w:b/>
                          <w:lang w:val="hr-HR"/>
                        </w:rPr>
                        <w:t xml:space="preserve"> </w:t>
                      </w:r>
                      <w:r w:rsidR="002A2A7F" w:rsidRPr="002A2A7F">
                        <w:rPr>
                          <w:lang w:val="hr-H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D57BE">
                        <w:rPr>
                          <w:lang w:val="hr-H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57BE" w:rsidRPr="00185F7F" w:rsidRDefault="00543027" w:rsidP="00667B4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185F7F">
                        <w:rPr>
                          <w:lang w:val="hr-HR"/>
                        </w:rPr>
                        <w:t>*Dostavljeni tekst će biti lektorisan (engleski jezik) i po potrebi prilagođen u dogovoru sa izlagačem.</w:t>
                      </w:r>
                    </w:p>
                    <w:p w:rsidR="007D57BE" w:rsidRPr="008C7C8B" w:rsidRDefault="007D57BE" w:rsidP="00667B4E">
                      <w:pPr>
                        <w:spacing w:after="0" w:line="240" w:lineRule="auto"/>
                        <w:rPr>
                          <w:b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EAF">
        <w:rPr>
          <w:i/>
          <w:lang w:val="hr-HR"/>
        </w:rPr>
        <w:t>(</w:t>
      </w:r>
      <w:r w:rsidR="005F3D05">
        <w:rPr>
          <w:i/>
          <w:lang w:val="hr-HR"/>
        </w:rPr>
        <w:t>Sva navedena polja su obavezna</w:t>
      </w:r>
      <w:r w:rsidR="000B4EAF">
        <w:rPr>
          <w:i/>
          <w:lang w:val="hr-HR"/>
        </w:rPr>
        <w:t>)</w:t>
      </w:r>
      <w:r w:rsidR="007C0897">
        <w:rPr>
          <w:i/>
          <w:lang w:val="hr-HR"/>
        </w:rPr>
        <w:t xml:space="preserve"> </w:t>
      </w:r>
    </w:p>
    <w:p w:rsidR="007C0897" w:rsidRDefault="007C0897" w:rsidP="005F3D05">
      <w:pPr>
        <w:jc w:val="center"/>
        <w:rPr>
          <w:i/>
          <w:lang w:val="hr-HR"/>
        </w:rPr>
      </w:pPr>
    </w:p>
    <w:p w:rsidR="007C0897" w:rsidRPr="006C6F33" w:rsidRDefault="007C0897" w:rsidP="005F3D05">
      <w:pPr>
        <w:jc w:val="center"/>
        <w:rPr>
          <w:i/>
          <w:lang w:val="hr-HR"/>
        </w:rPr>
      </w:pPr>
    </w:p>
    <w:p w:rsidR="005F3D05" w:rsidRDefault="005F3D05" w:rsidP="008C7C8B">
      <w:pPr>
        <w:spacing w:after="0"/>
        <w:jc w:val="center"/>
        <w:rPr>
          <w:b/>
          <w:sz w:val="28"/>
          <w:szCs w:val="28"/>
          <w:lang w:val="hr-HR"/>
        </w:rPr>
      </w:pPr>
    </w:p>
    <w:p w:rsidR="005F3D05" w:rsidRPr="00F12F92" w:rsidRDefault="005F3D05" w:rsidP="008C7C8B">
      <w:pPr>
        <w:spacing w:after="0"/>
        <w:jc w:val="center"/>
        <w:rPr>
          <w:b/>
          <w:sz w:val="28"/>
          <w:szCs w:val="28"/>
          <w:lang w:val="hr-HR"/>
        </w:rPr>
      </w:pPr>
    </w:p>
    <w:p w:rsidR="00365BF0" w:rsidRDefault="00F12F92" w:rsidP="00F12F92">
      <w:pPr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>iz Bosne i Hercegovine na sajmovima u zemljama EU“</w:t>
      </w:r>
    </w:p>
    <w:p w:rsidR="00365BF0" w:rsidRPr="00ED388A" w:rsidRDefault="00365BF0" w:rsidP="007C249E">
      <w:pPr>
        <w:jc w:val="center"/>
        <w:rPr>
          <w:b/>
          <w:sz w:val="28"/>
          <w:szCs w:val="28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667B4E" w:rsidRDefault="00C47A6F" w:rsidP="007C249E">
      <w:pPr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br/>
      </w:r>
    </w:p>
    <w:p w:rsidR="00770B20" w:rsidRDefault="00770B20" w:rsidP="009F4BAF">
      <w:pPr>
        <w:rPr>
          <w:b/>
          <w:sz w:val="28"/>
          <w:szCs w:val="28"/>
          <w:lang w:val="hr-HR"/>
        </w:rPr>
      </w:pPr>
    </w:p>
    <w:p w:rsidR="00770B20" w:rsidRDefault="00770B20" w:rsidP="009F4BAF">
      <w:pPr>
        <w:rPr>
          <w:b/>
          <w:sz w:val="28"/>
          <w:szCs w:val="28"/>
          <w:lang w:val="hr-HR"/>
        </w:rPr>
      </w:pPr>
    </w:p>
    <w:p w:rsidR="00770B20" w:rsidRDefault="00770B20" w:rsidP="009F4BAF">
      <w:pPr>
        <w:rPr>
          <w:b/>
          <w:sz w:val="28"/>
          <w:szCs w:val="28"/>
          <w:lang w:val="hr-HR"/>
        </w:rPr>
      </w:pPr>
    </w:p>
    <w:p w:rsidR="00C80652" w:rsidRPr="00C80652" w:rsidRDefault="00C80652" w:rsidP="00C80652">
      <w:pPr>
        <w:rPr>
          <w:b/>
          <w:lang w:val="hr-HR"/>
        </w:rPr>
      </w:pPr>
    </w:p>
    <w:p w:rsidR="00770B20" w:rsidRDefault="00C80652" w:rsidP="008C7C8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br/>
      </w:r>
      <w:r w:rsidR="007F03B9">
        <w:rPr>
          <w:b/>
          <w:sz w:val="28"/>
          <w:szCs w:val="28"/>
          <w:lang w:val="hr-HR"/>
        </w:rPr>
        <w:t>LISTA P</w:t>
      </w:r>
      <w:r w:rsidR="008C7C8B">
        <w:rPr>
          <w:b/>
          <w:sz w:val="28"/>
          <w:szCs w:val="28"/>
          <w:lang w:val="hr-HR"/>
        </w:rPr>
        <w:t>ROIZVODA</w:t>
      </w:r>
    </w:p>
    <w:p w:rsidR="008A33C8" w:rsidRPr="00C80652" w:rsidRDefault="00E342BD" w:rsidP="000B4EAF">
      <w:pPr>
        <w:jc w:val="both"/>
        <w:rPr>
          <w:sz w:val="24"/>
          <w:szCs w:val="24"/>
          <w:lang w:val="hr-HR"/>
        </w:rPr>
      </w:pPr>
      <w:r>
        <w:rPr>
          <w:b/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732790</wp:posOffset>
                </wp:positionV>
                <wp:extent cx="3005455" cy="3230880"/>
                <wp:effectExtent l="12700" t="6350" r="10795" b="1079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□ 300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ab/>
                              <w:t>Wood-based building products: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301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Prefabricated wooden buildings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302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Building joinery, doors, windows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303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 xml:space="preserve">Laminated constructions 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304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Flooring, profiled wood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305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Log cabins, gazebos, parasols, outdoor accessories</w:t>
                            </w: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306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Other building products</w:t>
                            </w:r>
                          </w:p>
                          <w:p w:rsidR="00E2573F" w:rsidRDefault="00E2573F" w:rsidP="00E2573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  <w:p w:rsidR="00E2573F" w:rsidRPr="00A305F4" w:rsidRDefault="00E2573F" w:rsidP="00E2573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□ 400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ab/>
                              <w:t>Small wooden items and accessories (ar</w:t>
                            </w:r>
                            <w:r>
                              <w:rPr>
                                <w:b/>
                                <w:u w:val="single"/>
                                <w:lang w:val="hr-HR"/>
                              </w:rPr>
                              <w:t>twork, toys, kitchenware,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31.6pt;margin-top:57.7pt;width:236.65pt;height:2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" strokecolor="#bfbfbf" strokeweight="1pt">
                <v:textbox>
                  <w:txbxContent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b/>
                          <w:u w:val="single"/>
                          <w:lang w:val="hr-HR"/>
                        </w:rPr>
                      </w:pPr>
                      <w:r w:rsidRPr="00A305F4">
                        <w:rPr>
                          <w:b/>
                          <w:u w:val="single"/>
                          <w:lang w:val="hr-HR"/>
                        </w:rPr>
                        <w:t>□ 300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ab/>
                        <w:t>Wood-based building products: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301</w:t>
                      </w:r>
                      <w:r w:rsidRPr="00A305F4">
                        <w:rPr>
                          <w:lang w:val="hr-HR"/>
                        </w:rPr>
                        <w:tab/>
                        <w:t>Prefabricated wooden buildings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302</w:t>
                      </w:r>
                      <w:r w:rsidRPr="00A305F4">
                        <w:rPr>
                          <w:lang w:val="hr-HR"/>
                        </w:rPr>
                        <w:tab/>
                        <w:t>Building joinery, doors, windows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303</w:t>
                      </w:r>
                      <w:r w:rsidRPr="00A305F4">
                        <w:rPr>
                          <w:lang w:val="hr-HR"/>
                        </w:rPr>
                        <w:tab/>
                        <w:t xml:space="preserve">Laminated constructions 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304</w:t>
                      </w:r>
                      <w:r w:rsidRPr="00A305F4">
                        <w:rPr>
                          <w:lang w:val="hr-HR"/>
                        </w:rPr>
                        <w:tab/>
                        <w:t>Flooring, profiled wood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305</w:t>
                      </w:r>
                      <w:r w:rsidRPr="00A305F4">
                        <w:rPr>
                          <w:lang w:val="hr-HR"/>
                        </w:rPr>
                        <w:tab/>
                        <w:t>Log cabins, gazebos, parasols, outdoor accessories</w:t>
                      </w: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306</w:t>
                      </w:r>
                      <w:r w:rsidRPr="00A305F4">
                        <w:rPr>
                          <w:lang w:val="hr-HR"/>
                        </w:rPr>
                        <w:tab/>
                        <w:t>Other building products</w:t>
                      </w:r>
                    </w:p>
                    <w:p w:rsidR="00E2573F" w:rsidRDefault="00E2573F" w:rsidP="00E2573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  <w:p w:rsidR="00E2573F" w:rsidRPr="00A305F4" w:rsidRDefault="00E2573F" w:rsidP="00E2573F">
                      <w:pPr>
                        <w:spacing w:after="0" w:line="240" w:lineRule="auto"/>
                        <w:rPr>
                          <w:b/>
                          <w:u w:val="single"/>
                          <w:lang w:val="hr-HR"/>
                        </w:rPr>
                      </w:pPr>
                      <w:r w:rsidRPr="00A305F4">
                        <w:rPr>
                          <w:b/>
                          <w:u w:val="single"/>
                          <w:lang w:val="hr-HR"/>
                        </w:rPr>
                        <w:t>□ 400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ab/>
                        <w:t>Small wooden items and accessories (ar</w:t>
                      </w:r>
                      <w:r>
                        <w:rPr>
                          <w:b/>
                          <w:u w:val="single"/>
                          <w:lang w:val="hr-HR"/>
                        </w:rPr>
                        <w:t>twork, toys, kitchenware,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732790</wp:posOffset>
                </wp:positionV>
                <wp:extent cx="3005455" cy="3230880"/>
                <wp:effectExtent l="7620" t="6350" r="6350" b="1079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□ 100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ab/>
                              <w:t>Furniture: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101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Kitchen furniture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102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Bathroom furniture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103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Bedroom furniture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104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Children's rooms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105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Upholstered furniture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106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Living room, system furniture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107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Dining rooms, chairs and tables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ind w:left="705" w:hanging="705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108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 xml:space="preserve">Furniture for (home) office, housing and HoReCa 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109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 xml:space="preserve">Outdoor furniture 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110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 xml:space="preserve">Other furniture </w:t>
                            </w:r>
                          </w:p>
                          <w:p w:rsid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□ 200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ab/>
                            </w:r>
                            <w:r w:rsidR="00BD3C87">
                              <w:rPr>
                                <w:b/>
                                <w:u w:val="single"/>
                                <w:lang w:val="hr-HR"/>
                              </w:rPr>
                              <w:t>C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omponents</w:t>
                            </w:r>
                            <w:r w:rsidR="00BD3C87">
                              <w:rPr>
                                <w:b/>
                                <w:u w:val="single"/>
                                <w:lang w:val="hr-HR"/>
                              </w:rPr>
                              <w:t xml:space="preserve"> and semi-final products</w:t>
                            </w:r>
                            <w:r w:rsidRPr="00A305F4">
                              <w:rPr>
                                <w:b/>
                                <w:u w:val="single"/>
                                <w:lang w:val="hr-HR"/>
                              </w:rPr>
                              <w:t>: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201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Boards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202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Veneer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203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Pressings</w:t>
                            </w:r>
                          </w:p>
                          <w:p w:rsidR="00A305F4" w:rsidRP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 204</w:t>
                            </w:r>
                            <w:r w:rsidRPr="00A305F4">
                              <w:rPr>
                                <w:lang w:val="hr-HR"/>
                              </w:rPr>
                              <w:tab/>
                              <w:t>Other</w:t>
                            </w:r>
                          </w:p>
                          <w:p w:rsidR="00A305F4" w:rsidRDefault="00A305F4" w:rsidP="00A305F4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17.05pt;margin-top:57.7pt;width:236.65pt;height:2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" strokecolor="#bfbfbf" strokeweight="1pt">
                <v:textbox>
                  <w:txbxContent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b/>
                          <w:u w:val="single"/>
                          <w:lang w:val="hr-HR"/>
                        </w:rPr>
                      </w:pPr>
                      <w:r w:rsidRPr="00A305F4">
                        <w:rPr>
                          <w:b/>
                          <w:u w:val="single"/>
                          <w:lang w:val="hr-HR"/>
                        </w:rPr>
                        <w:t>□ 100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ab/>
                        <w:t>Furniture: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101</w:t>
                      </w:r>
                      <w:r w:rsidRPr="00A305F4">
                        <w:rPr>
                          <w:lang w:val="hr-HR"/>
                        </w:rPr>
                        <w:tab/>
                        <w:t>Kitchen furniture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102</w:t>
                      </w:r>
                      <w:r w:rsidRPr="00A305F4">
                        <w:rPr>
                          <w:lang w:val="hr-HR"/>
                        </w:rPr>
                        <w:tab/>
                        <w:t>Bathroom furniture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103</w:t>
                      </w:r>
                      <w:r w:rsidRPr="00A305F4">
                        <w:rPr>
                          <w:lang w:val="hr-HR"/>
                        </w:rPr>
                        <w:tab/>
                        <w:t>Bedroom furniture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104</w:t>
                      </w:r>
                      <w:r w:rsidRPr="00A305F4">
                        <w:rPr>
                          <w:lang w:val="hr-HR"/>
                        </w:rPr>
                        <w:tab/>
                        <w:t>Children's rooms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105</w:t>
                      </w:r>
                      <w:r w:rsidRPr="00A305F4">
                        <w:rPr>
                          <w:lang w:val="hr-HR"/>
                        </w:rPr>
                        <w:tab/>
                        <w:t>Upholstered furniture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106</w:t>
                      </w:r>
                      <w:r w:rsidRPr="00A305F4">
                        <w:rPr>
                          <w:lang w:val="hr-HR"/>
                        </w:rPr>
                        <w:tab/>
                        <w:t>Living room, system furniture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107</w:t>
                      </w:r>
                      <w:r w:rsidRPr="00A305F4">
                        <w:rPr>
                          <w:lang w:val="hr-HR"/>
                        </w:rPr>
                        <w:tab/>
                        <w:t>Dining rooms, chairs and tables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ind w:left="705" w:hanging="705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108</w:t>
                      </w:r>
                      <w:r w:rsidRPr="00A305F4">
                        <w:rPr>
                          <w:lang w:val="hr-HR"/>
                        </w:rPr>
                        <w:tab/>
                        <w:t xml:space="preserve">Furniture for (home) office, housing and HoReCa 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109</w:t>
                      </w:r>
                      <w:r w:rsidRPr="00A305F4">
                        <w:rPr>
                          <w:lang w:val="hr-HR"/>
                        </w:rPr>
                        <w:tab/>
                        <w:t xml:space="preserve">Outdoor furniture 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110</w:t>
                      </w:r>
                      <w:r w:rsidRPr="00A305F4">
                        <w:rPr>
                          <w:lang w:val="hr-HR"/>
                        </w:rPr>
                        <w:tab/>
                        <w:t xml:space="preserve">Other furniture </w:t>
                      </w:r>
                    </w:p>
                    <w:p w:rsid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b/>
                          <w:u w:val="single"/>
                          <w:lang w:val="hr-HR"/>
                        </w:rPr>
                      </w:pPr>
                      <w:r w:rsidRPr="00A305F4">
                        <w:rPr>
                          <w:b/>
                          <w:u w:val="single"/>
                          <w:lang w:val="hr-HR"/>
                        </w:rPr>
                        <w:t>□ 200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ab/>
                      </w:r>
                      <w:r w:rsidR="00BD3C87">
                        <w:rPr>
                          <w:b/>
                          <w:u w:val="single"/>
                          <w:lang w:val="hr-HR"/>
                        </w:rPr>
                        <w:t>C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>omponents</w:t>
                      </w:r>
                      <w:r w:rsidR="00BD3C87">
                        <w:rPr>
                          <w:b/>
                          <w:u w:val="single"/>
                          <w:lang w:val="hr-HR"/>
                        </w:rPr>
                        <w:t xml:space="preserve"> and semi-final products</w:t>
                      </w:r>
                      <w:r w:rsidRPr="00A305F4">
                        <w:rPr>
                          <w:b/>
                          <w:u w:val="single"/>
                          <w:lang w:val="hr-HR"/>
                        </w:rPr>
                        <w:t>: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201</w:t>
                      </w:r>
                      <w:r w:rsidRPr="00A305F4">
                        <w:rPr>
                          <w:lang w:val="hr-HR"/>
                        </w:rPr>
                        <w:tab/>
                        <w:t>Boards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202</w:t>
                      </w:r>
                      <w:r w:rsidRPr="00A305F4">
                        <w:rPr>
                          <w:lang w:val="hr-HR"/>
                        </w:rPr>
                        <w:tab/>
                        <w:t>Veneer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203</w:t>
                      </w:r>
                      <w:r w:rsidRPr="00A305F4">
                        <w:rPr>
                          <w:lang w:val="hr-HR"/>
                        </w:rPr>
                        <w:tab/>
                        <w:t>Pressings</w:t>
                      </w:r>
                    </w:p>
                    <w:p w:rsidR="00A305F4" w:rsidRP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 204</w:t>
                      </w:r>
                      <w:r w:rsidRPr="00A305F4">
                        <w:rPr>
                          <w:lang w:val="hr-HR"/>
                        </w:rPr>
                        <w:tab/>
                        <w:t>Other</w:t>
                      </w:r>
                    </w:p>
                    <w:p w:rsidR="00A305F4" w:rsidRDefault="00A305F4" w:rsidP="00A305F4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3C8" w:rsidRPr="00C80652">
        <w:rPr>
          <w:sz w:val="24"/>
          <w:szCs w:val="24"/>
          <w:lang w:val="hr-HR"/>
        </w:rPr>
        <w:t xml:space="preserve">Molimo </w:t>
      </w:r>
      <w:r w:rsidR="006C6F33" w:rsidRPr="00C80652">
        <w:rPr>
          <w:sz w:val="24"/>
          <w:szCs w:val="24"/>
          <w:lang w:val="hr-HR"/>
        </w:rPr>
        <w:t xml:space="preserve">popunite </w:t>
      </w:r>
      <w:r w:rsidR="00C80652" w:rsidRPr="00C80652">
        <w:rPr>
          <w:sz w:val="24"/>
          <w:szCs w:val="24"/>
          <w:lang w:val="hr-HR"/>
        </w:rPr>
        <w:t>ispod</w:t>
      </w:r>
      <w:r w:rsidR="007D57BE" w:rsidRPr="00C80652">
        <w:rPr>
          <w:sz w:val="24"/>
          <w:szCs w:val="24"/>
          <w:lang w:val="hr-HR"/>
        </w:rPr>
        <w:t xml:space="preserve"> navedenu</w:t>
      </w:r>
      <w:r w:rsidR="006C6F33" w:rsidRPr="00C80652">
        <w:rPr>
          <w:sz w:val="24"/>
          <w:szCs w:val="24"/>
          <w:lang w:val="hr-HR"/>
        </w:rPr>
        <w:t xml:space="preserve"> </w:t>
      </w:r>
      <w:r w:rsidR="006C6F33" w:rsidRPr="00C80652">
        <w:rPr>
          <w:b/>
          <w:sz w:val="24"/>
          <w:szCs w:val="24"/>
          <w:lang w:val="hr-HR"/>
        </w:rPr>
        <w:t>listu proizvoda</w:t>
      </w:r>
      <w:r w:rsidR="006C6F33" w:rsidRPr="00C80652">
        <w:rPr>
          <w:sz w:val="24"/>
          <w:szCs w:val="24"/>
          <w:lang w:val="hr-HR"/>
        </w:rPr>
        <w:t>, tako da o</w:t>
      </w:r>
      <w:r w:rsidR="008A33C8" w:rsidRPr="00C80652">
        <w:rPr>
          <w:sz w:val="24"/>
          <w:szCs w:val="24"/>
          <w:lang w:val="hr-HR"/>
        </w:rPr>
        <w:t xml:space="preserve">značite </w:t>
      </w:r>
      <w:r w:rsidR="006C6F33" w:rsidRPr="00C80652">
        <w:rPr>
          <w:sz w:val="24"/>
          <w:szCs w:val="24"/>
          <w:lang w:val="hr-HR"/>
        </w:rPr>
        <w:t>sve vrste proizvoda koje imate u svome asortimanu (uključujući i one koje ćete izložiti na online sajmu putem fotografija</w:t>
      </w:r>
      <w:r w:rsidR="00580AF4" w:rsidRPr="00C80652">
        <w:rPr>
          <w:sz w:val="24"/>
          <w:szCs w:val="24"/>
          <w:lang w:val="hr-HR"/>
        </w:rPr>
        <w:t>)</w:t>
      </w:r>
      <w:r w:rsidR="000B4EAF" w:rsidRPr="00C80652">
        <w:rPr>
          <w:sz w:val="24"/>
          <w:szCs w:val="24"/>
          <w:lang w:val="hr-HR"/>
        </w:rPr>
        <w:t>:</w:t>
      </w:r>
    </w:p>
    <w:p w:rsidR="007F03B9" w:rsidRDefault="007F03B9" w:rsidP="009F4BAF">
      <w:pPr>
        <w:rPr>
          <w:b/>
          <w:sz w:val="28"/>
          <w:szCs w:val="28"/>
          <w:lang w:val="hr-HR"/>
        </w:rPr>
      </w:pPr>
    </w:p>
    <w:p w:rsidR="007F03B9" w:rsidRDefault="007F03B9" w:rsidP="009F4BAF">
      <w:pPr>
        <w:rPr>
          <w:b/>
          <w:sz w:val="28"/>
          <w:szCs w:val="28"/>
          <w:lang w:val="hr-HR"/>
        </w:rPr>
      </w:pPr>
    </w:p>
    <w:p w:rsidR="00770B20" w:rsidRDefault="00770B20" w:rsidP="009F4BAF">
      <w:pPr>
        <w:rPr>
          <w:b/>
          <w:sz w:val="28"/>
          <w:szCs w:val="28"/>
          <w:lang w:val="hr-HR"/>
        </w:rPr>
      </w:pPr>
    </w:p>
    <w:p w:rsidR="009F4BAF" w:rsidRPr="006532C3" w:rsidRDefault="009F4BAF" w:rsidP="009F4BAF">
      <w:pPr>
        <w:rPr>
          <w:b/>
          <w:sz w:val="28"/>
          <w:szCs w:val="28"/>
          <w:lang w:val="hr-HR"/>
        </w:rPr>
      </w:pPr>
      <w:r w:rsidRPr="006532C3">
        <w:rPr>
          <w:b/>
          <w:sz w:val="28"/>
          <w:szCs w:val="28"/>
          <w:lang w:val="hr-HR"/>
        </w:rPr>
        <w:t>PODACI O SAJMU</w:t>
      </w: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C80652" w:rsidRDefault="00C80652" w:rsidP="00650F65">
      <w:pPr>
        <w:spacing w:after="0"/>
        <w:jc w:val="center"/>
        <w:rPr>
          <w:b/>
          <w:lang w:val="hr-HR"/>
        </w:rPr>
      </w:pPr>
    </w:p>
    <w:p w:rsidR="00650F65" w:rsidRDefault="00650F65" w:rsidP="00650F65">
      <w:pPr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B2B SASTANCI</w:t>
      </w:r>
    </w:p>
    <w:p w:rsidR="001D02E2" w:rsidRDefault="00066CD1" w:rsidP="00650F65">
      <w:pPr>
        <w:jc w:val="center"/>
        <w:rPr>
          <w:i/>
          <w:lang w:val="hr-HR"/>
        </w:rPr>
      </w:pPr>
      <w:r>
        <w:rPr>
          <w:i/>
          <w:lang w:val="hr-HR"/>
        </w:rPr>
        <w:t>(</w:t>
      </w:r>
      <w:r w:rsidR="00650F65">
        <w:rPr>
          <w:i/>
          <w:lang w:val="hr-HR"/>
        </w:rPr>
        <w:t>Sva navedena polja su obavezna</w:t>
      </w:r>
      <w:r>
        <w:rPr>
          <w:i/>
          <w:lang w:val="hr-HR"/>
        </w:rPr>
        <w:t>)</w:t>
      </w:r>
    </w:p>
    <w:p w:rsidR="00650F65" w:rsidRDefault="00E342BD" w:rsidP="00E74B31">
      <w:pPr>
        <w:numPr>
          <w:ilvl w:val="0"/>
          <w:numId w:val="38"/>
        </w:numPr>
        <w:jc w:val="both"/>
        <w:rPr>
          <w:i/>
          <w:lang w:val="hr-HR"/>
        </w:rPr>
      </w:pPr>
      <w:r w:rsidRPr="001F3842">
        <w:rPr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473075</wp:posOffset>
                </wp:positionV>
                <wp:extent cx="6286500" cy="851535"/>
                <wp:effectExtent l="6985" t="12700" r="12065" b="1206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65" w:rsidRPr="00144881" w:rsidRDefault="00650F65" w:rsidP="00650F6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  <w:t>IME I PREZIME</w:t>
                            </w:r>
                            <w:r w:rsidRPr="00144881">
                              <w:rPr>
                                <w:lang w:val="hr-HR"/>
                              </w:rPr>
                              <w:t>: __________________________________</w:t>
                            </w:r>
                            <w:r>
                              <w:rPr>
                                <w:lang w:val="hr-HR"/>
                              </w:rPr>
                              <w:t xml:space="preserve"> Pozicija u firmi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:  </w:t>
                            </w:r>
                            <w:r>
                              <w:rPr>
                                <w:lang w:val="hr-HR"/>
                              </w:rPr>
                              <w:t>__________________________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  </w:t>
                            </w:r>
                          </w:p>
                          <w:p w:rsidR="00650F65" w:rsidRDefault="00650F65" w:rsidP="00650F6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Direktan telefon/ mobitel: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 xml:space="preserve">___________________ </w:t>
                            </w:r>
                            <w:r w:rsidRPr="00144881">
                              <w:rPr>
                                <w:lang w:val="hr-HR"/>
                              </w:rPr>
                              <w:t xml:space="preserve">E-mail: </w:t>
                            </w:r>
                            <w:r>
                              <w:rPr>
                                <w:lang w:val="hr-HR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-17.85pt;margin-top:37.25pt;width:495pt;height:6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" strokecolor="#bfbfbf" strokeweight="1pt">
                <v:textbox>
                  <w:txbxContent>
                    <w:p w:rsidR="00650F65" w:rsidRPr="00144881" w:rsidRDefault="00650F65" w:rsidP="00650F65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  <w:t>IME I PREZIME</w:t>
                      </w:r>
                      <w:r w:rsidRPr="00144881">
                        <w:rPr>
                          <w:lang w:val="hr-HR"/>
                        </w:rPr>
                        <w:t>: __________________________________</w:t>
                      </w:r>
                      <w:r>
                        <w:rPr>
                          <w:lang w:val="hr-HR"/>
                        </w:rPr>
                        <w:t xml:space="preserve"> Pozicija u firmi</w:t>
                      </w:r>
                      <w:r w:rsidRPr="00144881">
                        <w:rPr>
                          <w:lang w:val="hr-HR"/>
                        </w:rPr>
                        <w:t xml:space="preserve">:  </w:t>
                      </w:r>
                      <w:r>
                        <w:rPr>
                          <w:lang w:val="hr-HR"/>
                        </w:rPr>
                        <w:t>__________________________</w:t>
                      </w:r>
                      <w:r w:rsidRPr="00144881">
                        <w:rPr>
                          <w:lang w:val="hr-HR"/>
                        </w:rPr>
                        <w:t xml:space="preserve">  </w:t>
                      </w:r>
                    </w:p>
                    <w:p w:rsidR="00650F65" w:rsidRDefault="00650F65" w:rsidP="00650F6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Direktan telefon/ mobitel:</w:t>
                      </w:r>
                      <w:r w:rsidRPr="00144881"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lang w:val="hr-HR"/>
                        </w:rPr>
                        <w:t xml:space="preserve">___________________ </w:t>
                      </w:r>
                      <w:r w:rsidRPr="00144881">
                        <w:rPr>
                          <w:lang w:val="hr-HR"/>
                        </w:rPr>
                        <w:t xml:space="preserve">E-mail: </w:t>
                      </w:r>
                      <w:r>
                        <w:rPr>
                          <w:lang w:val="hr-HR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02E2" w:rsidRPr="001F3842">
        <w:rPr>
          <w:rFonts w:cs="Arial"/>
          <w:color w:val="000000"/>
          <w:sz w:val="24"/>
          <w:szCs w:val="24"/>
          <w:lang w:val="sv-SE"/>
        </w:rPr>
        <w:t xml:space="preserve">Molimo navedite odgovarajuću </w:t>
      </w:r>
      <w:r w:rsidR="001D02E2" w:rsidRPr="001F3842">
        <w:rPr>
          <w:rFonts w:cs="Arial"/>
          <w:b/>
          <w:color w:val="000000"/>
          <w:sz w:val="24"/>
          <w:szCs w:val="24"/>
          <w:lang w:val="sv-SE"/>
        </w:rPr>
        <w:t>kontakt osobu</w:t>
      </w:r>
      <w:r w:rsidR="001D02E2" w:rsidRPr="001F3842">
        <w:rPr>
          <w:rFonts w:cs="Arial"/>
          <w:color w:val="000000"/>
          <w:sz w:val="24"/>
          <w:szCs w:val="24"/>
          <w:lang w:val="sv-SE"/>
        </w:rPr>
        <w:t xml:space="preserve"> sa obaveznim znanjem engleskog jezika za učešće na b2b sastancima</w:t>
      </w:r>
      <w:r w:rsidR="001D02E2" w:rsidRPr="001D02E2">
        <w:rPr>
          <w:rFonts w:cs="Arial"/>
          <w:color w:val="000000"/>
          <w:lang w:val="sv-SE"/>
        </w:rPr>
        <w:t>:</w:t>
      </w:r>
    </w:p>
    <w:p w:rsidR="00650F65" w:rsidRDefault="00650F65" w:rsidP="00650F65">
      <w:pPr>
        <w:jc w:val="center"/>
        <w:rPr>
          <w:i/>
          <w:lang w:val="hr-HR"/>
        </w:rPr>
      </w:pPr>
    </w:p>
    <w:p w:rsidR="008C7C8B" w:rsidRDefault="008C7C8B" w:rsidP="007F03B9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8C7C8B" w:rsidRDefault="008C7C8B" w:rsidP="007F03B9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8C7C8B" w:rsidRPr="00927DA6" w:rsidRDefault="00E342BD" w:rsidP="00E74B31">
      <w:pPr>
        <w:numPr>
          <w:ilvl w:val="0"/>
          <w:numId w:val="38"/>
        </w:numPr>
        <w:ind w:right="-446"/>
        <w:jc w:val="both"/>
        <w:rPr>
          <w:rFonts w:cs="Arial"/>
          <w:noProof/>
          <w:lang w:val="hr-HR" w:eastAsia="hr-HR"/>
        </w:rPr>
      </w:pPr>
      <w:r w:rsidRPr="001F3842">
        <w:rPr>
          <w:rFonts w:cs="Arial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283845</wp:posOffset>
                </wp:positionV>
                <wp:extent cx="6286500" cy="1334135"/>
                <wp:effectExtent l="6985" t="10160" r="12065" b="825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42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>□</w:t>
                            </w:r>
                            <w:r w:rsidR="001F3842">
                              <w:rPr>
                                <w:lang w:val="hr-HR"/>
                              </w:rPr>
                              <w:t xml:space="preserve"> Regija Zapadnog Balkana, navedite koje:  _________________________________________________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0B4EAF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>
                              <w:rPr>
                                <w:lang w:val="hr-HR"/>
                              </w:rPr>
                              <w:t>EU</w:t>
                            </w:r>
                            <w:r w:rsidR="001F3842">
                              <w:rPr>
                                <w:lang w:val="hr-HR"/>
                              </w:rPr>
                              <w:t>, navedite koje:  ___________________________________________________________________</w:t>
                            </w:r>
                          </w:p>
                          <w:p w:rsidR="000B4EAF" w:rsidRPr="00A305F4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>
                              <w:rPr>
                                <w:lang w:val="hr-HR"/>
                              </w:rPr>
                              <w:t>Turska</w:t>
                            </w:r>
                          </w:p>
                          <w:p w:rsidR="000B4EAF" w:rsidRPr="00A305F4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>
                              <w:rPr>
                                <w:lang w:val="hr-HR"/>
                              </w:rPr>
                              <w:t>Ruska Federacija</w:t>
                            </w:r>
                          </w:p>
                          <w:p w:rsidR="000B4EAF" w:rsidRPr="00A305F4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 w:rsidR="00E74B31">
                              <w:rPr>
                                <w:lang w:val="hr-HR"/>
                              </w:rPr>
                              <w:t>SAD</w:t>
                            </w:r>
                          </w:p>
                          <w:p w:rsidR="000B4EAF" w:rsidRPr="00A305F4" w:rsidRDefault="000B4EAF" w:rsidP="000B4EA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 w:rsidR="00E74B31">
                              <w:rPr>
                                <w:lang w:val="hr-HR"/>
                              </w:rPr>
                              <w:t>Kina</w:t>
                            </w:r>
                          </w:p>
                          <w:p w:rsidR="00E74B31" w:rsidRPr="00A305F4" w:rsidRDefault="00E74B31" w:rsidP="00E74B31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A305F4">
                              <w:rPr>
                                <w:lang w:val="hr-HR"/>
                              </w:rPr>
                              <w:t xml:space="preserve">□ </w:t>
                            </w:r>
                            <w:r>
                              <w:rPr>
                                <w:lang w:val="hr-HR"/>
                              </w:rPr>
                              <w:t>Ostalo, navedite: _______________________________________________________________________</w:t>
                            </w:r>
                          </w:p>
                          <w:p w:rsidR="000B4EAF" w:rsidRDefault="000B4EAF" w:rsidP="000B4EA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</w:p>
                          <w:p w:rsidR="000B4EAF" w:rsidRDefault="000B4EAF" w:rsidP="000B4EAF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0B4EAF" w:rsidRDefault="000B4EAF" w:rsidP="000B4EAF">
                            <w:pPr>
                              <w:rPr>
                                <w:lang w:val="hr-HR"/>
                              </w:rPr>
                            </w:pPr>
                            <w:r w:rsidRPr="00144881">
                              <w:rPr>
                                <w:lang w:val="hr-HR"/>
                              </w:rPr>
                              <w:t>__________________________________</w:t>
                            </w:r>
                            <w:r>
                              <w:rPr>
                                <w:lang w:val="hr-HR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-17.85pt;margin-top:22.35pt;width:49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" strokecolor="#bfbfbf" strokeweight="1pt">
                <v:textbox>
                  <w:txbxContent>
                    <w:p w:rsidR="001F3842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>□</w:t>
                      </w:r>
                      <w:r w:rsidR="001F3842">
                        <w:rPr>
                          <w:lang w:val="hr-HR"/>
                        </w:rPr>
                        <w:t xml:space="preserve"> Regija Zapadnog Balkana, navedite koje:  _________________________________________________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</w:p>
                    <w:p w:rsidR="000B4EAF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>
                        <w:rPr>
                          <w:lang w:val="hr-HR"/>
                        </w:rPr>
                        <w:t>EU</w:t>
                      </w:r>
                      <w:r w:rsidR="001F3842">
                        <w:rPr>
                          <w:lang w:val="hr-HR"/>
                        </w:rPr>
                        <w:t>, navedite koje:  ___________________________________________________________________</w:t>
                      </w:r>
                    </w:p>
                    <w:p w:rsidR="000B4EAF" w:rsidRPr="00A305F4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>
                        <w:rPr>
                          <w:lang w:val="hr-HR"/>
                        </w:rPr>
                        <w:t>Turska</w:t>
                      </w:r>
                    </w:p>
                    <w:p w:rsidR="000B4EAF" w:rsidRPr="00A305F4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>
                        <w:rPr>
                          <w:lang w:val="hr-HR"/>
                        </w:rPr>
                        <w:t>Ruska Federacija</w:t>
                      </w:r>
                    </w:p>
                    <w:p w:rsidR="000B4EAF" w:rsidRPr="00A305F4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 w:rsidR="00E74B31">
                        <w:rPr>
                          <w:lang w:val="hr-HR"/>
                        </w:rPr>
                        <w:t>SAD</w:t>
                      </w:r>
                    </w:p>
                    <w:p w:rsidR="000B4EAF" w:rsidRPr="00A305F4" w:rsidRDefault="000B4EAF" w:rsidP="000B4EA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 w:rsidR="00E74B31">
                        <w:rPr>
                          <w:lang w:val="hr-HR"/>
                        </w:rPr>
                        <w:t>Kina</w:t>
                      </w:r>
                    </w:p>
                    <w:p w:rsidR="00E74B31" w:rsidRPr="00A305F4" w:rsidRDefault="00E74B31" w:rsidP="00E74B31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A305F4">
                        <w:rPr>
                          <w:lang w:val="hr-HR"/>
                        </w:rPr>
                        <w:t xml:space="preserve">□ </w:t>
                      </w:r>
                      <w:r>
                        <w:rPr>
                          <w:lang w:val="hr-HR"/>
                        </w:rPr>
                        <w:t>Ostalo, navedite: _______________________________________________________________________</w:t>
                      </w:r>
                    </w:p>
                    <w:p w:rsidR="000B4EAF" w:rsidRDefault="000B4EAF" w:rsidP="000B4EAF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</w:p>
                    <w:p w:rsidR="000B4EAF" w:rsidRDefault="000B4EAF" w:rsidP="000B4EAF">
                      <w:pPr>
                        <w:rPr>
                          <w:lang w:val="hr-HR"/>
                        </w:rPr>
                      </w:pPr>
                    </w:p>
                    <w:p w:rsidR="000B4EAF" w:rsidRDefault="000B4EAF" w:rsidP="000B4EAF">
                      <w:pPr>
                        <w:rPr>
                          <w:lang w:val="hr-HR"/>
                        </w:rPr>
                      </w:pPr>
                      <w:r w:rsidRPr="00144881">
                        <w:rPr>
                          <w:lang w:val="hr-HR"/>
                        </w:rPr>
                        <w:t>__________________________________</w:t>
                      </w:r>
                      <w:r>
                        <w:rPr>
                          <w:lang w:val="hr-HR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02E2" w:rsidRPr="001F3842">
        <w:rPr>
          <w:rFonts w:cs="Arial"/>
          <w:noProof/>
          <w:sz w:val="24"/>
          <w:szCs w:val="24"/>
          <w:lang w:val="hr-HR" w:eastAsia="hr-HR"/>
        </w:rPr>
        <w:t xml:space="preserve">Molimo navedite </w:t>
      </w:r>
      <w:r w:rsidR="001D02E2" w:rsidRPr="001F3842">
        <w:rPr>
          <w:rFonts w:cs="Arial"/>
          <w:b/>
          <w:noProof/>
          <w:sz w:val="24"/>
          <w:szCs w:val="24"/>
          <w:lang w:val="hr-HR" w:eastAsia="hr-HR"/>
        </w:rPr>
        <w:t>tržišta od interesa</w:t>
      </w:r>
      <w:r w:rsidR="001D02E2" w:rsidRPr="001F3842">
        <w:rPr>
          <w:rFonts w:cs="Arial"/>
          <w:noProof/>
          <w:sz w:val="24"/>
          <w:szCs w:val="24"/>
          <w:lang w:val="hr-HR" w:eastAsia="hr-HR"/>
        </w:rPr>
        <w:t xml:space="preserve"> za izvoz</w:t>
      </w:r>
      <w:r w:rsidR="000B4EAF" w:rsidRPr="001F3842">
        <w:rPr>
          <w:rFonts w:cs="Arial"/>
          <w:noProof/>
          <w:sz w:val="24"/>
          <w:szCs w:val="24"/>
          <w:lang w:val="hr-HR" w:eastAsia="hr-HR"/>
        </w:rPr>
        <w:t xml:space="preserve"> Vaše kompanije</w:t>
      </w:r>
      <w:r w:rsidR="000B4EAF">
        <w:rPr>
          <w:rFonts w:cs="Arial"/>
          <w:noProof/>
          <w:lang w:val="hr-HR" w:eastAsia="hr-HR"/>
        </w:rPr>
        <w:t>:</w:t>
      </w:r>
    </w:p>
    <w:p w:rsidR="000B4EAF" w:rsidRPr="000B4EAF" w:rsidRDefault="000B4EAF" w:rsidP="001D02E2">
      <w:pPr>
        <w:ind w:left="-456" w:right="-446"/>
        <w:jc w:val="center"/>
        <w:rPr>
          <w:rFonts w:cs="Arial"/>
          <w:noProof/>
          <w:lang w:val="hr-HR" w:eastAsia="hr-HR"/>
        </w:rPr>
      </w:pPr>
    </w:p>
    <w:p w:rsidR="000B4EAF" w:rsidRDefault="000B4EAF" w:rsidP="001D02E2">
      <w:pPr>
        <w:ind w:left="-456" w:right="-446"/>
        <w:jc w:val="center"/>
        <w:rPr>
          <w:rFonts w:cs="Arial"/>
          <w:i/>
          <w:noProof/>
          <w:lang w:val="hr-HR" w:eastAsia="hr-HR"/>
        </w:rPr>
      </w:pPr>
    </w:p>
    <w:p w:rsidR="000B4EAF" w:rsidRDefault="000B4EAF" w:rsidP="001D02E2">
      <w:pPr>
        <w:ind w:left="-456" w:right="-446"/>
        <w:jc w:val="center"/>
        <w:rPr>
          <w:rFonts w:cs="Arial"/>
          <w:i/>
          <w:noProof/>
          <w:lang w:val="hr-HR" w:eastAsia="hr-HR"/>
        </w:rPr>
      </w:pPr>
    </w:p>
    <w:p w:rsidR="000B4EAF" w:rsidRDefault="000B4EAF" w:rsidP="001D02E2">
      <w:pPr>
        <w:ind w:left="-456" w:right="-446"/>
        <w:jc w:val="center"/>
        <w:rPr>
          <w:rFonts w:cs="Arial"/>
          <w:i/>
          <w:noProof/>
          <w:lang w:val="hr-HR" w:eastAsia="hr-HR"/>
        </w:rPr>
      </w:pPr>
    </w:p>
    <w:p w:rsidR="00E74B31" w:rsidRDefault="00E74B31" w:rsidP="001D02E2">
      <w:pPr>
        <w:ind w:left="-456" w:right="-446"/>
        <w:jc w:val="center"/>
        <w:rPr>
          <w:rFonts w:cs="Arial"/>
          <w:i/>
          <w:noProof/>
          <w:lang w:val="hr-HR" w:eastAsia="hr-HR"/>
        </w:rPr>
      </w:pPr>
    </w:p>
    <w:p w:rsidR="001D02E2" w:rsidRPr="007477A5" w:rsidRDefault="001D02E2" w:rsidP="00E74B31">
      <w:pPr>
        <w:numPr>
          <w:ilvl w:val="0"/>
          <w:numId w:val="38"/>
        </w:numPr>
        <w:ind w:right="-446"/>
        <w:jc w:val="both"/>
        <w:rPr>
          <w:rFonts w:cs="Arial"/>
          <w:noProof/>
          <w:sz w:val="24"/>
          <w:szCs w:val="24"/>
          <w:lang w:val="hr-HR" w:eastAsia="hr-HR"/>
        </w:rPr>
      </w:pPr>
      <w:r w:rsidRPr="007477A5">
        <w:rPr>
          <w:rFonts w:cs="Arial"/>
          <w:noProof/>
          <w:sz w:val="24"/>
          <w:szCs w:val="24"/>
          <w:lang w:val="hr-HR" w:eastAsia="hr-HR"/>
        </w:rPr>
        <w:t xml:space="preserve">Molimo označite </w:t>
      </w:r>
      <w:r w:rsidRPr="007477A5">
        <w:rPr>
          <w:rFonts w:cs="Arial"/>
          <w:b/>
          <w:noProof/>
          <w:sz w:val="24"/>
          <w:szCs w:val="24"/>
          <w:lang w:val="hr-HR" w:eastAsia="hr-HR"/>
        </w:rPr>
        <w:t>tip partnera</w:t>
      </w:r>
      <w:r w:rsidRPr="007477A5">
        <w:rPr>
          <w:rFonts w:cs="Arial"/>
          <w:noProof/>
          <w:sz w:val="24"/>
          <w:szCs w:val="24"/>
          <w:lang w:val="hr-HR" w:eastAsia="hr-HR"/>
        </w:rPr>
        <w:t xml:space="preserve"> koji tražite (sa kojim želite susret):</w:t>
      </w:r>
    </w:p>
    <w:p w:rsidR="001D02E2" w:rsidRPr="001D02E2" w:rsidRDefault="00E342BD" w:rsidP="000706BF">
      <w:pPr>
        <w:spacing w:line="240" w:lineRule="auto"/>
        <w:ind w:left="360"/>
        <w:rPr>
          <w:rFonts w:ascii="Arial" w:hAnsi="Arial" w:cs="Arial"/>
          <w:b/>
          <w:noProof/>
          <w:lang w:val="hr-HR" w:eastAsia="hr-HR"/>
        </w:rPr>
      </w:pPr>
      <w:r w:rsidRPr="001D02E2">
        <w:rPr>
          <w:rFonts w:ascii="Arial" w:hAnsi="Arial" w:cs="Arial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46355</wp:posOffset>
                </wp:positionV>
                <wp:extent cx="3896995" cy="1742440"/>
                <wp:effectExtent l="10160" t="15240" r="7620" b="1397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="008C20F7">
                              <w:rPr>
                                <w:lang w:val="hr-HR"/>
                              </w:rPr>
                              <w:tab/>
                            </w:r>
                            <w:r w:rsidRPr="000706BF">
                              <w:rPr>
                                <w:lang w:val="hr-HR"/>
                              </w:rPr>
                              <w:t>001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Importer/ Distributor/ Wholesaler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□ </w:t>
                            </w:r>
                            <w:r w:rsidR="008C20F7">
                              <w:rPr>
                                <w:lang w:val="hr-HR"/>
                              </w:rPr>
                              <w:tab/>
                            </w:r>
                            <w:r w:rsidRPr="000706BF">
                              <w:rPr>
                                <w:lang w:val="hr-HR"/>
                              </w:rPr>
                              <w:t xml:space="preserve">002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Agent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003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Retailer/ Franchisee/ Exclusive shop/ Chain store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004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E-commerce/ Online store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005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Architect/ Contract Business/ Interior design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006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Hotel/ Resort/ Restaurant </w:t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007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Manufacturer </w:t>
                            </w:r>
                            <w:r w:rsidR="00182C4D">
                              <w:rPr>
                                <w:lang w:val="hr-HR"/>
                              </w:rPr>
                              <w:t>of final products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</w:r>
                          </w:p>
                          <w:p w:rsidR="000706BF" w:rsidRPr="000706BF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 xml:space="preserve">008 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Supplier</w:t>
                            </w:r>
                            <w:r w:rsidR="00182C4D">
                              <w:rPr>
                                <w:lang w:val="hr-HR"/>
                              </w:rPr>
                              <w:t xml:space="preserve"> of c</w:t>
                            </w:r>
                            <w:r w:rsidR="003C79B3">
                              <w:rPr>
                                <w:lang w:val="hr-HR"/>
                              </w:rPr>
                              <w:t>omponents</w:t>
                            </w:r>
                          </w:p>
                          <w:p w:rsidR="001D02E2" w:rsidRDefault="000706BF" w:rsidP="000706BF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0706BF">
                              <w:rPr>
                                <w:lang w:val="hr-HR"/>
                              </w:rPr>
                              <w:t>□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009</w:t>
                            </w:r>
                            <w:r w:rsidRPr="000706BF">
                              <w:rPr>
                                <w:lang w:val="hr-HR"/>
                              </w:rPr>
                              <w:tab/>
                              <w:t>Others, please specify: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57.4pt;margin-top:3.65pt;width:306.85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" strokecolor="#bfbfbf" strokeweight="1pt">
                <v:textbox>
                  <w:txbxContent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  <w:r w:rsidR="008C20F7">
                        <w:rPr>
                          <w:lang w:val="hr-HR"/>
                        </w:rPr>
                        <w:tab/>
                      </w:r>
                      <w:r w:rsidRPr="000706BF">
                        <w:rPr>
                          <w:lang w:val="hr-HR"/>
                        </w:rPr>
                        <w:t>001</w:t>
                      </w:r>
                      <w:r w:rsidRPr="000706BF">
                        <w:rPr>
                          <w:lang w:val="hr-HR"/>
                        </w:rPr>
                        <w:tab/>
                        <w:t>Importer/ Distributor/ Wholesaler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□ </w:t>
                      </w:r>
                      <w:r w:rsidR="008C20F7">
                        <w:rPr>
                          <w:lang w:val="hr-HR"/>
                        </w:rPr>
                        <w:tab/>
                      </w:r>
                      <w:r w:rsidRPr="000706BF">
                        <w:rPr>
                          <w:lang w:val="hr-HR"/>
                        </w:rPr>
                        <w:t xml:space="preserve">002 </w:t>
                      </w:r>
                      <w:r w:rsidRPr="000706BF">
                        <w:rPr>
                          <w:lang w:val="hr-HR"/>
                        </w:rPr>
                        <w:tab/>
                        <w:t>Agent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003 </w:t>
                      </w:r>
                      <w:r w:rsidRPr="000706BF">
                        <w:rPr>
                          <w:lang w:val="hr-HR"/>
                        </w:rPr>
                        <w:tab/>
                        <w:t>Retailer/ Franchisee/ Exclusive shop/ Chain store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004 </w:t>
                      </w:r>
                      <w:r w:rsidRPr="000706BF">
                        <w:rPr>
                          <w:lang w:val="hr-HR"/>
                        </w:rPr>
                        <w:tab/>
                        <w:t>E-commerce/ Online store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005 </w:t>
                      </w:r>
                      <w:r w:rsidRPr="000706BF">
                        <w:rPr>
                          <w:lang w:val="hr-HR"/>
                        </w:rPr>
                        <w:tab/>
                        <w:t>Architect/ Contract Business/ Interior design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006 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Hotel/ Resort/ Restaurant </w:t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007 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Manufacturer </w:t>
                      </w:r>
                      <w:r w:rsidR="00182C4D">
                        <w:rPr>
                          <w:lang w:val="hr-HR"/>
                        </w:rPr>
                        <w:t>of final products</w:t>
                      </w:r>
                      <w:r w:rsidRPr="000706BF">
                        <w:rPr>
                          <w:lang w:val="hr-HR"/>
                        </w:rPr>
                        <w:tab/>
                      </w:r>
                    </w:p>
                    <w:p w:rsidR="000706BF" w:rsidRPr="000706BF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 xml:space="preserve">008 </w:t>
                      </w:r>
                      <w:r w:rsidRPr="000706BF">
                        <w:rPr>
                          <w:lang w:val="hr-HR"/>
                        </w:rPr>
                        <w:tab/>
                        <w:t>Supplier</w:t>
                      </w:r>
                      <w:r w:rsidR="00182C4D">
                        <w:rPr>
                          <w:lang w:val="hr-HR"/>
                        </w:rPr>
                        <w:t xml:space="preserve"> of c</w:t>
                      </w:r>
                      <w:r w:rsidR="003C79B3">
                        <w:rPr>
                          <w:lang w:val="hr-HR"/>
                        </w:rPr>
                        <w:t>omponents</w:t>
                      </w:r>
                    </w:p>
                    <w:p w:rsidR="001D02E2" w:rsidRDefault="000706BF" w:rsidP="000706BF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0706BF">
                        <w:rPr>
                          <w:lang w:val="hr-HR"/>
                        </w:rPr>
                        <w:t>□</w:t>
                      </w:r>
                      <w:r w:rsidRPr="000706BF">
                        <w:rPr>
                          <w:lang w:val="hr-HR"/>
                        </w:rPr>
                        <w:tab/>
                        <w:t>009</w:t>
                      </w:r>
                      <w:r w:rsidRPr="000706BF">
                        <w:rPr>
                          <w:lang w:val="hr-HR"/>
                        </w:rPr>
                        <w:tab/>
                        <w:t>Others, please specify: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B31" w:rsidRPr="00E74B31">
        <w:rPr>
          <w:rFonts w:cs="Arial"/>
          <w:i/>
          <w:sz w:val="28"/>
          <w:szCs w:val="28"/>
          <w:lang w:val="sv-SE"/>
        </w:rPr>
        <w:t xml:space="preserve">      </w:t>
      </w: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1D02E2" w:rsidRPr="001D02E2" w:rsidRDefault="001D02E2" w:rsidP="001D02E2">
      <w:pPr>
        <w:ind w:left="-456" w:right="-446"/>
        <w:rPr>
          <w:rFonts w:ascii="Arial" w:hAnsi="Arial" w:cs="Arial"/>
          <w:b/>
          <w:noProof/>
          <w:lang w:val="hr-HR" w:eastAsia="hr-HR"/>
        </w:rPr>
      </w:pPr>
    </w:p>
    <w:p w:rsidR="00066CD1" w:rsidRDefault="00066CD1" w:rsidP="00066CD1">
      <w:pPr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IZJAVA</w:t>
      </w:r>
    </w:p>
    <w:p w:rsidR="00066CD1" w:rsidRPr="00CC2DEA" w:rsidRDefault="00066CD1" w:rsidP="00066CD1">
      <w:pPr>
        <w:jc w:val="center"/>
        <w:rPr>
          <w:i/>
          <w:sz w:val="24"/>
          <w:szCs w:val="24"/>
          <w:lang w:val="hr-HR"/>
        </w:rPr>
      </w:pPr>
      <w:r w:rsidRPr="00CC2DEA">
        <w:rPr>
          <w:i/>
          <w:sz w:val="24"/>
          <w:szCs w:val="24"/>
          <w:lang w:val="hr-HR"/>
        </w:rPr>
        <w:t>Podnosioca Prijave</w:t>
      </w:r>
    </w:p>
    <w:p w:rsidR="0086135B" w:rsidRPr="0059060F" w:rsidRDefault="0086135B" w:rsidP="00EA6DE1">
      <w:pPr>
        <w:pStyle w:val="ListParagraph"/>
        <w:spacing w:after="0"/>
        <w:ind w:left="0"/>
        <w:rPr>
          <w:b/>
          <w:lang w:val="hr-HR"/>
        </w:rPr>
      </w:pPr>
    </w:p>
    <w:p w:rsidR="007011D5" w:rsidRDefault="007011D5" w:rsidP="003E0EC6">
      <w:pPr>
        <w:spacing w:after="0" w:line="240" w:lineRule="auto"/>
        <w:ind w:left="-456" w:right="-446"/>
        <w:jc w:val="both"/>
        <w:rPr>
          <w:rFonts w:cs="Arial"/>
          <w:b/>
          <w:noProof/>
          <w:lang w:val="hr-HR" w:eastAsia="hr-HR"/>
        </w:rPr>
      </w:pPr>
      <w:r w:rsidRPr="00D67D3B">
        <w:rPr>
          <w:rFonts w:cs="Arial"/>
          <w:b/>
          <w:noProof/>
          <w:lang w:val="hr-HR" w:eastAsia="hr-HR"/>
        </w:rPr>
        <w:t>IZJAVLJUJEMO:</w:t>
      </w:r>
    </w:p>
    <w:p w:rsidR="00CC2DEA" w:rsidRPr="00D67D3B" w:rsidRDefault="00CC2DEA" w:rsidP="003E0EC6">
      <w:pPr>
        <w:spacing w:after="0" w:line="240" w:lineRule="auto"/>
        <w:ind w:left="-456" w:right="-446"/>
        <w:jc w:val="both"/>
        <w:rPr>
          <w:rFonts w:cs="Arial"/>
          <w:b/>
          <w:noProof/>
          <w:lang w:val="hr-HR" w:eastAsia="hr-HR"/>
        </w:rPr>
      </w:pPr>
    </w:p>
    <w:p w:rsidR="007011D5" w:rsidRDefault="007011D5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 w:rsidRPr="00D67D3B">
        <w:rPr>
          <w:rFonts w:cs="Arial"/>
          <w:noProof/>
          <w:lang w:val="hr-HR" w:eastAsia="hr-HR"/>
        </w:rPr>
        <w:t xml:space="preserve">- da su podaci navedeni u </w:t>
      </w:r>
      <w:r w:rsidR="00474E0E">
        <w:rPr>
          <w:rFonts w:cs="Arial"/>
          <w:noProof/>
          <w:lang w:val="hr-HR" w:eastAsia="hr-HR"/>
        </w:rPr>
        <w:t>Prijav</w:t>
      </w:r>
      <w:r w:rsidRPr="00D67D3B">
        <w:rPr>
          <w:rFonts w:cs="Arial"/>
          <w:noProof/>
          <w:lang w:val="hr-HR" w:eastAsia="hr-HR"/>
        </w:rPr>
        <w:t>nom obrascu tačni i za potvrdu tačnosti istih spremni smo na zahtjev dostaviti odgovarajuću dokumentaciju;</w:t>
      </w:r>
    </w:p>
    <w:p w:rsidR="00183BC7" w:rsidRPr="00183BC7" w:rsidRDefault="00183BC7" w:rsidP="003E0EC6">
      <w:pPr>
        <w:spacing w:after="0" w:line="240" w:lineRule="auto"/>
        <w:ind w:left="-396" w:right="-446"/>
        <w:jc w:val="both"/>
        <w:rPr>
          <w:rFonts w:cs="Arial"/>
          <w:b/>
          <w:noProof/>
          <w:lang w:val="hr-HR" w:eastAsia="hr-HR"/>
        </w:rPr>
      </w:pPr>
      <w:r>
        <w:rPr>
          <w:rFonts w:cs="Arial"/>
          <w:noProof/>
          <w:lang w:val="hr-HR" w:eastAsia="hr-HR"/>
        </w:rPr>
        <w:t xml:space="preserve">- </w:t>
      </w:r>
      <w:r>
        <w:rPr>
          <w:rFonts w:cs="Arial"/>
          <w:b/>
          <w:noProof/>
          <w:lang w:val="hr-HR" w:eastAsia="hr-HR"/>
        </w:rPr>
        <w:t xml:space="preserve">da ćemo, uz </w:t>
      </w:r>
      <w:r w:rsidR="001276FA">
        <w:rPr>
          <w:rFonts w:cs="Arial"/>
          <w:b/>
          <w:noProof/>
          <w:lang w:val="hr-HR" w:eastAsia="hr-HR"/>
        </w:rPr>
        <w:t>Prijavni obrazac, putem e-maila dostaviti logotip firme, fotografije minimalno 5 proizvoda, fotografiju našeg predstavnika, te opciona</w:t>
      </w:r>
      <w:r w:rsidR="00185F7F">
        <w:rPr>
          <w:rFonts w:cs="Arial"/>
          <w:b/>
          <w:noProof/>
          <w:lang w:val="hr-HR" w:eastAsia="hr-HR"/>
        </w:rPr>
        <w:t>lno, promo-video o kompaniji/ p</w:t>
      </w:r>
      <w:r w:rsidR="001276FA">
        <w:rPr>
          <w:rFonts w:cs="Arial"/>
          <w:b/>
          <w:noProof/>
          <w:lang w:val="hr-HR" w:eastAsia="hr-HR"/>
        </w:rPr>
        <w:t>r</w:t>
      </w:r>
      <w:r w:rsidR="00185F7F">
        <w:rPr>
          <w:rFonts w:cs="Arial"/>
          <w:b/>
          <w:noProof/>
          <w:lang w:val="hr-HR" w:eastAsia="hr-HR"/>
        </w:rPr>
        <w:t>o</w:t>
      </w:r>
      <w:r w:rsidR="001276FA">
        <w:rPr>
          <w:rFonts w:cs="Arial"/>
          <w:b/>
          <w:noProof/>
          <w:lang w:val="hr-HR" w:eastAsia="hr-HR"/>
        </w:rPr>
        <w:t>izvodima;</w:t>
      </w:r>
    </w:p>
    <w:p w:rsidR="00521D1C" w:rsidRPr="00D67D3B" w:rsidRDefault="00521D1C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>- da ćemo osigurati prisustvo našeg predstavnika</w:t>
      </w:r>
      <w:r w:rsidR="007360EB">
        <w:rPr>
          <w:rFonts w:cs="Arial"/>
          <w:noProof/>
          <w:lang w:val="hr-HR" w:eastAsia="hr-HR"/>
        </w:rPr>
        <w:t xml:space="preserve"> (sa znanjem engleskog jezika)</w:t>
      </w:r>
      <w:r>
        <w:rPr>
          <w:rFonts w:cs="Arial"/>
          <w:noProof/>
          <w:lang w:val="hr-HR" w:eastAsia="hr-HR"/>
        </w:rPr>
        <w:t xml:space="preserve"> na svim unaprijed zakazanim b2b sastancima putem platforme online sajma;</w:t>
      </w:r>
    </w:p>
    <w:p w:rsidR="007011D5" w:rsidRDefault="00474E0E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 xml:space="preserve">- da ćemo na zahtjev dostaviti </w:t>
      </w:r>
      <w:r w:rsidR="007011D5" w:rsidRPr="00D67D3B">
        <w:rPr>
          <w:rFonts w:cs="Arial"/>
          <w:noProof/>
          <w:lang w:val="hr-HR" w:eastAsia="hr-HR"/>
        </w:rPr>
        <w:t xml:space="preserve">podatke </w:t>
      </w:r>
      <w:r w:rsidR="00C47A6F" w:rsidRPr="00C47A6F">
        <w:rPr>
          <w:rFonts w:cs="Arial"/>
          <w:noProof/>
          <w:lang w:val="hr-HR" w:eastAsia="hr-HR"/>
        </w:rPr>
        <w:t xml:space="preserve">o kontaktima i rezultatima ostvarenim na </w:t>
      </w:r>
      <w:r>
        <w:rPr>
          <w:rFonts w:cs="Arial"/>
          <w:noProof/>
          <w:lang w:val="hr-HR" w:eastAsia="hr-HR"/>
        </w:rPr>
        <w:t xml:space="preserve">online </w:t>
      </w:r>
      <w:r w:rsidR="00C47A6F" w:rsidRPr="00C47A6F">
        <w:rPr>
          <w:rFonts w:cs="Arial"/>
          <w:noProof/>
          <w:lang w:val="hr-HR" w:eastAsia="hr-HR"/>
        </w:rPr>
        <w:t>sa</w:t>
      </w:r>
      <w:r>
        <w:rPr>
          <w:rFonts w:cs="Arial"/>
          <w:noProof/>
          <w:lang w:val="hr-HR" w:eastAsia="hr-HR"/>
        </w:rPr>
        <w:t xml:space="preserve">jmu </w:t>
      </w:r>
      <w:r w:rsidR="00177E4F">
        <w:rPr>
          <w:rFonts w:cs="Arial"/>
          <w:noProof/>
          <w:lang w:val="hr-HR" w:eastAsia="hr-HR"/>
        </w:rPr>
        <w:t xml:space="preserve">u </w:t>
      </w:r>
      <w:r>
        <w:rPr>
          <w:rFonts w:cs="Arial"/>
          <w:noProof/>
          <w:lang w:val="hr-HR" w:eastAsia="hr-HR"/>
        </w:rPr>
        <w:t>periodu 3</w:t>
      </w:r>
      <w:r w:rsidR="00C47A6F" w:rsidRPr="00C47A6F">
        <w:rPr>
          <w:rFonts w:cs="Arial"/>
          <w:noProof/>
          <w:lang w:val="hr-HR" w:eastAsia="hr-HR"/>
        </w:rPr>
        <w:t xml:space="preserve"> mjesec</w:t>
      </w:r>
      <w:r w:rsidR="00521D1C">
        <w:rPr>
          <w:rFonts w:cs="Arial"/>
          <w:noProof/>
          <w:lang w:val="hr-HR" w:eastAsia="hr-HR"/>
        </w:rPr>
        <w:t>a</w:t>
      </w:r>
      <w:r w:rsidR="00C47A6F" w:rsidRPr="00C47A6F">
        <w:rPr>
          <w:rFonts w:cs="Arial"/>
          <w:noProof/>
          <w:lang w:val="hr-HR" w:eastAsia="hr-HR"/>
        </w:rPr>
        <w:t xml:space="preserve"> nakon sajma, koji će se koristiti u svrhu analize </w:t>
      </w:r>
      <w:r w:rsidR="00B05324">
        <w:rPr>
          <w:rFonts w:cs="Arial"/>
          <w:noProof/>
          <w:lang w:val="hr-HR" w:eastAsia="hr-HR"/>
        </w:rPr>
        <w:t>efekata</w:t>
      </w:r>
      <w:r w:rsidR="00C47A6F" w:rsidRPr="00C47A6F">
        <w:rPr>
          <w:rFonts w:cs="Arial"/>
          <w:noProof/>
          <w:lang w:val="hr-HR" w:eastAsia="hr-HR"/>
        </w:rPr>
        <w:t xml:space="preserve"> nastupa</w:t>
      </w:r>
      <w:r w:rsidR="003E0EC6">
        <w:rPr>
          <w:rFonts w:cs="Arial"/>
          <w:noProof/>
          <w:lang w:val="hr-HR" w:eastAsia="hr-HR"/>
        </w:rPr>
        <w:t>.</w:t>
      </w:r>
    </w:p>
    <w:p w:rsidR="00521D1C" w:rsidRDefault="00521D1C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</w:p>
    <w:p w:rsidR="00CC2DEA" w:rsidRDefault="00CC2DEA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</w:p>
    <w:p w:rsidR="007011D5" w:rsidRPr="00D67D3B" w:rsidRDefault="007011D5" w:rsidP="007011D5">
      <w:pPr>
        <w:spacing w:after="0" w:line="240" w:lineRule="auto"/>
        <w:ind w:left="-396" w:right="-446"/>
        <w:rPr>
          <w:rFonts w:cs="Arial"/>
          <w:noProof/>
          <w:lang w:val="hr-HR" w:eastAsia="hr-HR"/>
        </w:rPr>
      </w:pPr>
    </w:p>
    <w:p w:rsidR="007011D5" w:rsidRPr="00D67D3B" w:rsidRDefault="007011D5" w:rsidP="00EA145E">
      <w:pPr>
        <w:spacing w:after="0" w:line="240" w:lineRule="auto"/>
        <w:ind w:firstLine="708"/>
        <w:rPr>
          <w:rFonts w:cs="Arial"/>
          <w:noProof/>
          <w:lang w:val="hr-HR" w:eastAsia="hr-HR"/>
        </w:rPr>
      </w:pPr>
      <w:r w:rsidRPr="00D67D3B">
        <w:rPr>
          <w:rFonts w:cs="Arial"/>
          <w:noProof/>
          <w:lang w:val="hr-HR" w:eastAsia="hr-HR"/>
        </w:rPr>
        <w:t>O</w:t>
      </w:r>
      <w:r w:rsidR="00C47A6F">
        <w:rPr>
          <w:rFonts w:cs="Arial"/>
          <w:noProof/>
          <w:lang w:val="hr-HR" w:eastAsia="hr-HR"/>
        </w:rPr>
        <w:t>VLAŠTE</w:t>
      </w:r>
      <w:r w:rsidR="00183BC7">
        <w:rPr>
          <w:rFonts w:cs="Arial"/>
          <w:noProof/>
          <w:lang w:val="hr-HR" w:eastAsia="hr-HR"/>
        </w:rPr>
        <w:t>NA OSOBA</w:t>
      </w:r>
      <w:r w:rsidRPr="00D67D3B">
        <w:rPr>
          <w:rFonts w:cs="Arial"/>
          <w:noProof/>
          <w:lang w:val="hr-HR" w:eastAsia="hr-HR"/>
        </w:rPr>
        <w:t>:</w:t>
      </w:r>
      <w:r w:rsidRPr="00D67D3B">
        <w:rPr>
          <w:rFonts w:cs="Arial"/>
          <w:noProof/>
          <w:lang w:val="hr-HR" w:eastAsia="hr-HR"/>
        </w:rPr>
        <w:tab/>
      </w:r>
      <w:r w:rsidRPr="00D67D3B">
        <w:rPr>
          <w:rFonts w:cs="Arial"/>
          <w:noProof/>
          <w:lang w:val="hr-HR" w:eastAsia="hr-HR"/>
        </w:rPr>
        <w:tab/>
      </w:r>
      <w:r w:rsidR="00EA145E">
        <w:rPr>
          <w:rFonts w:cs="Arial"/>
          <w:noProof/>
          <w:lang w:val="hr-HR" w:eastAsia="hr-HR"/>
        </w:rPr>
        <w:t xml:space="preserve">   </w:t>
      </w:r>
      <w:r w:rsidRPr="00D67D3B">
        <w:rPr>
          <w:rFonts w:cs="Arial"/>
          <w:noProof/>
          <w:lang w:val="hr-HR" w:eastAsia="hr-HR"/>
        </w:rPr>
        <w:tab/>
      </w:r>
      <w:r w:rsidR="00183BC7">
        <w:rPr>
          <w:rFonts w:cs="Arial"/>
          <w:noProof/>
          <w:lang w:val="hr-HR" w:eastAsia="hr-HR"/>
        </w:rPr>
        <w:t>POZICIJA U FIRMI</w:t>
      </w:r>
      <w:r w:rsidRPr="00D67D3B">
        <w:rPr>
          <w:rFonts w:cs="Arial"/>
          <w:noProof/>
          <w:lang w:val="hr-HR" w:eastAsia="hr-HR"/>
        </w:rPr>
        <w:tab/>
        <w:t xml:space="preserve">     </w:t>
      </w:r>
      <w:r w:rsidR="00EA145E">
        <w:rPr>
          <w:rFonts w:cs="Arial"/>
          <w:noProof/>
          <w:lang w:val="hr-HR" w:eastAsia="hr-HR"/>
        </w:rPr>
        <w:t xml:space="preserve">            </w:t>
      </w:r>
      <w:r w:rsidRPr="00D67D3B">
        <w:rPr>
          <w:rFonts w:cs="Arial"/>
          <w:noProof/>
          <w:lang w:val="hr-HR" w:eastAsia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7011D5" w:rsidRPr="00D67D3B" w:rsidTr="00C86BC4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</w:p>
        </w:tc>
        <w:tc>
          <w:tcPr>
            <w:tcW w:w="2609" w:type="dxa"/>
          </w:tcPr>
          <w:p w:rsidR="007011D5" w:rsidRPr="00D67D3B" w:rsidRDefault="007011D5" w:rsidP="007011D5">
            <w:pPr>
              <w:spacing w:after="0" w:line="240" w:lineRule="auto"/>
              <w:rPr>
                <w:rFonts w:cs="Arial"/>
                <w:b/>
                <w:noProof/>
                <w:lang w:val="hr-HR" w:eastAsia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  <w:bookmarkEnd w:id="1"/>
          </w:p>
        </w:tc>
      </w:tr>
    </w:tbl>
    <w:p w:rsidR="007011D5" w:rsidRPr="007011D5" w:rsidRDefault="007011D5" w:rsidP="00B9521F">
      <w:pPr>
        <w:spacing w:after="0" w:line="240" w:lineRule="auto"/>
        <w:ind w:left="-456" w:right="-446"/>
        <w:rPr>
          <w:rFonts w:ascii="Arial" w:hAnsi="Arial" w:cs="Arial"/>
          <w:u w:val="single"/>
          <w:lang w:val="pl-PL" w:eastAsia="hr-HR"/>
        </w:rPr>
      </w:pPr>
    </w:p>
    <w:sectPr w:rsidR="007011D5" w:rsidRPr="007011D5" w:rsidSect="00115C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7" w:right="1418" w:bottom="719" w:left="1418" w:header="45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0C" w:rsidRDefault="000C420C">
      <w:r>
        <w:separator/>
      </w:r>
    </w:p>
  </w:endnote>
  <w:endnote w:type="continuationSeparator" w:id="0">
    <w:p w:rsidR="000C420C" w:rsidRDefault="000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8F" w:rsidRDefault="00E342BD" w:rsidP="00115C76">
    <w:pPr>
      <w:spacing w:after="0" w:line="240" w:lineRule="auto"/>
      <w:ind w:left="-456" w:right="-446"/>
      <w:rPr>
        <w:rFonts w:cs="Arial"/>
        <w:b/>
        <w:sz w:val="18"/>
        <w:szCs w:val="18"/>
        <w:lang w:val="pl-PL" w:eastAsia="hr-HR"/>
      </w:rPr>
    </w:pP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152400</wp:posOffset>
              </wp:positionV>
              <wp:extent cx="6324600" cy="7620"/>
              <wp:effectExtent l="22860" t="24130" r="24765" b="254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E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30.1pt;margin-top:12pt;width:498pt;height: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</w:p>
  <w:p w:rsidR="00115C76" w:rsidRDefault="00115C76" w:rsidP="00612B8F">
    <w:pPr>
      <w:spacing w:after="0" w:line="240" w:lineRule="auto"/>
      <w:ind w:left="-456" w:right="-446"/>
    </w:pPr>
    <w:r>
      <w:rPr>
        <w:rFonts w:cs="Arial"/>
        <w:b/>
        <w:sz w:val="18"/>
        <w:szCs w:val="18"/>
        <w:lang w:val="pl-PL" w:eastAsia="hr-HR"/>
      </w:rPr>
      <w:br/>
    </w:r>
    <w:r w:rsidR="00E342BD">
      <w:rPr>
        <w:noProof/>
        <w:lang w:val="bs-Latn-BA" w:eastAsia="bs-Latn-B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4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31D32">
      <w:rPr>
        <w:sz w:val="14"/>
        <w:szCs w:val="14"/>
      </w:rPr>
      <w:t xml:space="preserve">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</w:t>
    </w:r>
    <w:r w:rsidRPr="00431D32">
      <w:rPr>
        <w:rFonts w:cs="Calibri"/>
        <w:color w:val="808080"/>
        <w:sz w:val="14"/>
        <w:szCs w:val="14"/>
        <w:lang w:val="sr-Latn-BA"/>
      </w:rPr>
      <w:t>Projekat SBA u BiH finansira</w:t>
    </w:r>
    <w:r>
      <w:t xml:space="preserve">   </w:t>
    </w:r>
    <w:r w:rsidR="00E342BD">
      <w:rPr>
        <w:noProof/>
        <w:lang w:val="bs-Latn-BA" w:eastAsia="bs-Latn-BA"/>
      </w:rPr>
      <w:drawing>
        <wp:inline distT="0" distB="0" distL="0" distR="0">
          <wp:extent cx="1172210" cy="375285"/>
          <wp:effectExtent l="0" t="0" r="889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1514" w:rsidRDefault="00231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8F" w:rsidRDefault="00E342BD" w:rsidP="00612B8F">
    <w:pPr>
      <w:spacing w:after="0" w:line="240" w:lineRule="auto"/>
      <w:ind w:left="-456" w:right="-446"/>
      <w:rPr>
        <w:rFonts w:cs="Arial"/>
        <w:b/>
        <w:sz w:val="18"/>
        <w:szCs w:val="18"/>
        <w:lang w:val="pl-PL" w:eastAsia="hr-HR"/>
      </w:rPr>
    </w:pP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144780</wp:posOffset>
              </wp:positionV>
              <wp:extent cx="6324600" cy="7620"/>
              <wp:effectExtent l="20955" t="26035" r="26670" b="2349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74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20.5pt;margin-top:11.4pt;width:498pt;height: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  <w:r w:rsidR="002239A0">
      <w:rPr>
        <w:rFonts w:cs="Arial"/>
        <w:sz w:val="18"/>
        <w:szCs w:val="18"/>
        <w:lang w:val="pl-PL" w:eastAsia="hr-HR"/>
      </w:rPr>
      <w:t xml:space="preserve">     </w:t>
    </w:r>
  </w:p>
  <w:p w:rsidR="00612B8F" w:rsidRDefault="00612B8F" w:rsidP="00612B8F">
    <w:pPr>
      <w:spacing w:after="0" w:line="240" w:lineRule="auto"/>
      <w:ind w:left="-456" w:right="-446"/>
    </w:pPr>
    <w:r>
      <w:rPr>
        <w:rFonts w:cs="Arial"/>
        <w:b/>
        <w:sz w:val="18"/>
        <w:szCs w:val="18"/>
        <w:lang w:val="pl-PL" w:eastAsia="hr-HR"/>
      </w:rPr>
      <w:br/>
    </w:r>
    <w:r w:rsidR="00E342BD">
      <w:rPr>
        <w:noProof/>
        <w:lang w:val="bs-Latn-BA" w:eastAsia="bs-Latn-B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7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31D32">
      <w:rPr>
        <w:sz w:val="14"/>
        <w:szCs w:val="14"/>
      </w:rPr>
      <w:t xml:space="preserve">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</w:t>
    </w:r>
    <w:r w:rsidRPr="00431D32">
      <w:rPr>
        <w:rFonts w:cs="Calibri"/>
        <w:color w:val="808080"/>
        <w:sz w:val="14"/>
        <w:szCs w:val="14"/>
        <w:lang w:val="sr-Latn-BA"/>
      </w:rPr>
      <w:t>Projekat SBA u BiH finansira</w:t>
    </w:r>
    <w:r>
      <w:t xml:space="preserve">   </w:t>
    </w:r>
    <w:r w:rsidR="00E342BD">
      <w:rPr>
        <w:noProof/>
        <w:lang w:val="bs-Latn-BA" w:eastAsia="bs-Latn-BA"/>
      </w:rPr>
      <w:drawing>
        <wp:inline distT="0" distB="0" distL="0" distR="0">
          <wp:extent cx="1172210" cy="375285"/>
          <wp:effectExtent l="0" t="0" r="889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1514" w:rsidRPr="00612B8F" w:rsidRDefault="00231514" w:rsidP="00612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0C" w:rsidRDefault="000C420C">
      <w:r>
        <w:separator/>
      </w:r>
    </w:p>
  </w:footnote>
  <w:footnote w:type="continuationSeparator" w:id="0">
    <w:p w:rsidR="000C420C" w:rsidRDefault="000C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1F" w:rsidRPr="003173C2" w:rsidRDefault="00E342BD" w:rsidP="00B9521F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9" name="Picture 9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tk - ftc logo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21F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21F">
      <w:rPr>
        <w:noProof/>
      </w:rPr>
      <w:t xml:space="preserve">                     </w:t>
    </w:r>
    <w:r>
      <w:rPr>
        <w:noProof/>
        <w:lang w:val="bs-Latn-BA" w:eastAsia="bs-Latn-BA"/>
      </w:rPr>
      <w:drawing>
        <wp:inline distT="0" distB="0" distL="0" distR="0">
          <wp:extent cx="875665" cy="362585"/>
          <wp:effectExtent l="0" t="0" r="63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21F">
      <w:rPr>
        <w:noProof/>
      </w:rPr>
      <w:t xml:space="preserve">             </w:t>
    </w:r>
    <w:r>
      <w:rPr>
        <w:noProof/>
        <w:lang w:val="bs-Latn-BA" w:eastAsia="bs-Latn-BA"/>
      </w:rPr>
      <w:drawing>
        <wp:inline distT="0" distB="0" distL="0" distR="0">
          <wp:extent cx="904875" cy="4191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74" w:rsidRPr="003173C2" w:rsidRDefault="00E342BD" w:rsidP="00790874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7" name="Picture 7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tk - ftc logo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874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0874">
      <w:rPr>
        <w:noProof/>
      </w:rPr>
      <w:t xml:space="preserve">                     </w:t>
    </w:r>
    <w:r>
      <w:rPr>
        <w:noProof/>
        <w:lang w:val="bs-Latn-BA" w:eastAsia="bs-Latn-BA"/>
      </w:rPr>
      <w:drawing>
        <wp:inline distT="0" distB="0" distL="0" distR="0">
          <wp:extent cx="875665" cy="362585"/>
          <wp:effectExtent l="0" t="0" r="63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0874">
      <w:rPr>
        <w:noProof/>
      </w:rPr>
      <w:t xml:space="preserve">             </w:t>
    </w:r>
    <w:r>
      <w:rPr>
        <w:noProof/>
        <w:lang w:val="bs-Latn-BA" w:eastAsia="bs-Latn-BA"/>
      </w:rPr>
      <w:drawing>
        <wp:inline distT="0" distB="0" distL="0" distR="0">
          <wp:extent cx="904875" cy="4191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EB7"/>
    <w:multiLevelType w:val="hybridMultilevel"/>
    <w:tmpl w:val="FE300D72"/>
    <w:lvl w:ilvl="0" w:tplc="CB74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7F2C19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9B4"/>
    <w:multiLevelType w:val="hybridMultilevel"/>
    <w:tmpl w:val="064263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884"/>
    <w:multiLevelType w:val="hybridMultilevel"/>
    <w:tmpl w:val="2810537A"/>
    <w:lvl w:ilvl="0" w:tplc="0409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136D7E05"/>
    <w:multiLevelType w:val="hybridMultilevel"/>
    <w:tmpl w:val="3D82ECF6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001"/>
    <w:multiLevelType w:val="hybridMultilevel"/>
    <w:tmpl w:val="683678B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77C6"/>
    <w:multiLevelType w:val="hybridMultilevel"/>
    <w:tmpl w:val="9842BC7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00C7F"/>
    <w:multiLevelType w:val="hybridMultilevel"/>
    <w:tmpl w:val="2DE293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AA6EAC"/>
    <w:multiLevelType w:val="hybridMultilevel"/>
    <w:tmpl w:val="24287432"/>
    <w:lvl w:ilvl="0" w:tplc="3C587F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518B"/>
    <w:multiLevelType w:val="hybridMultilevel"/>
    <w:tmpl w:val="146CBEFC"/>
    <w:lvl w:ilvl="0" w:tplc="CB08A786">
      <w:start w:val="1425"/>
      <w:numFmt w:val="bullet"/>
      <w:lvlText w:val=""/>
      <w:lvlJc w:val="left"/>
      <w:pPr>
        <w:ind w:left="163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DA753CD"/>
    <w:multiLevelType w:val="hybridMultilevel"/>
    <w:tmpl w:val="4CBC190E"/>
    <w:lvl w:ilvl="0" w:tplc="4ECE8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608"/>
    <w:multiLevelType w:val="hybridMultilevel"/>
    <w:tmpl w:val="5E14873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703F"/>
    <w:multiLevelType w:val="hybridMultilevel"/>
    <w:tmpl w:val="CFE04E2C"/>
    <w:lvl w:ilvl="0" w:tplc="FA68FB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1672"/>
    <w:multiLevelType w:val="hybridMultilevel"/>
    <w:tmpl w:val="A686039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071"/>
    <w:multiLevelType w:val="hybridMultilevel"/>
    <w:tmpl w:val="4C70C69A"/>
    <w:lvl w:ilvl="0" w:tplc="2458A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2581"/>
    <w:multiLevelType w:val="hybridMultilevel"/>
    <w:tmpl w:val="0A22FD6E"/>
    <w:lvl w:ilvl="0" w:tplc="838644CA">
      <w:start w:val="8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E178E"/>
    <w:multiLevelType w:val="hybridMultilevel"/>
    <w:tmpl w:val="AFCCAC50"/>
    <w:lvl w:ilvl="0" w:tplc="252C7F18">
      <w:start w:val="5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F375D"/>
    <w:multiLevelType w:val="hybridMultilevel"/>
    <w:tmpl w:val="7116C93C"/>
    <w:lvl w:ilvl="0" w:tplc="3CBA3750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913A9"/>
    <w:multiLevelType w:val="hybridMultilevel"/>
    <w:tmpl w:val="CF9057C4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478D6"/>
    <w:multiLevelType w:val="hybridMultilevel"/>
    <w:tmpl w:val="6F72058E"/>
    <w:lvl w:ilvl="0" w:tplc="6BA2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86A41"/>
    <w:multiLevelType w:val="hybridMultilevel"/>
    <w:tmpl w:val="3EFCC0EA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A698D"/>
    <w:multiLevelType w:val="hybridMultilevel"/>
    <w:tmpl w:val="13CCCDA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032"/>
    <w:multiLevelType w:val="hybridMultilevel"/>
    <w:tmpl w:val="FAC4F584"/>
    <w:lvl w:ilvl="0" w:tplc="35B82598">
      <w:start w:val="6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51B50"/>
    <w:multiLevelType w:val="hybridMultilevel"/>
    <w:tmpl w:val="8864F156"/>
    <w:lvl w:ilvl="0" w:tplc="041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3DB"/>
    <w:multiLevelType w:val="hybridMultilevel"/>
    <w:tmpl w:val="0394C44C"/>
    <w:lvl w:ilvl="0" w:tplc="04F81D18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B61C7"/>
    <w:multiLevelType w:val="hybridMultilevel"/>
    <w:tmpl w:val="B90A53EC"/>
    <w:lvl w:ilvl="0" w:tplc="AAFC094A">
      <w:start w:val="7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C0971"/>
    <w:multiLevelType w:val="hybridMultilevel"/>
    <w:tmpl w:val="A4DAF008"/>
    <w:lvl w:ilvl="0" w:tplc="D8C80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2C5F"/>
    <w:multiLevelType w:val="hybridMultilevel"/>
    <w:tmpl w:val="C8B674E4"/>
    <w:lvl w:ilvl="0" w:tplc="199A78A8">
      <w:start w:val="1"/>
      <w:numFmt w:val="lowerRoman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5EDC77DE"/>
    <w:multiLevelType w:val="hybridMultilevel"/>
    <w:tmpl w:val="B92A2606"/>
    <w:lvl w:ilvl="0" w:tplc="B80AD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B1887"/>
    <w:multiLevelType w:val="hybridMultilevel"/>
    <w:tmpl w:val="FB2EDB0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00AE"/>
    <w:multiLevelType w:val="hybridMultilevel"/>
    <w:tmpl w:val="169CD8B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CAD"/>
    <w:multiLevelType w:val="hybridMultilevel"/>
    <w:tmpl w:val="F2DC9AD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C3AB4"/>
    <w:multiLevelType w:val="hybridMultilevel"/>
    <w:tmpl w:val="9B8A8FC8"/>
    <w:lvl w:ilvl="0" w:tplc="D29658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00B44"/>
    <w:multiLevelType w:val="hybridMultilevel"/>
    <w:tmpl w:val="3B104B36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AA519B"/>
    <w:multiLevelType w:val="hybridMultilevel"/>
    <w:tmpl w:val="ECA41284"/>
    <w:lvl w:ilvl="0" w:tplc="B4BA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B42CF"/>
    <w:multiLevelType w:val="hybridMultilevel"/>
    <w:tmpl w:val="88EAF41C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A6460"/>
    <w:multiLevelType w:val="hybridMultilevel"/>
    <w:tmpl w:val="FB74146C"/>
    <w:lvl w:ilvl="0" w:tplc="F93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463B"/>
    <w:multiLevelType w:val="hybridMultilevel"/>
    <w:tmpl w:val="F506708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72AD1"/>
    <w:multiLevelType w:val="hybridMultilevel"/>
    <w:tmpl w:val="CFF22CD6"/>
    <w:lvl w:ilvl="0" w:tplc="FFD418B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5"/>
  </w:num>
  <w:num w:numId="4">
    <w:abstractNumId w:val="28"/>
  </w:num>
  <w:num w:numId="5">
    <w:abstractNumId w:val="8"/>
  </w:num>
  <w:num w:numId="6">
    <w:abstractNumId w:val="32"/>
  </w:num>
  <w:num w:numId="7">
    <w:abstractNumId w:val="5"/>
  </w:num>
  <w:num w:numId="8">
    <w:abstractNumId w:val="4"/>
  </w:num>
  <w:num w:numId="9">
    <w:abstractNumId w:val="36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19"/>
  </w:num>
  <w:num w:numId="15">
    <w:abstractNumId w:val="15"/>
  </w:num>
  <w:num w:numId="16">
    <w:abstractNumId w:val="0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25"/>
  </w:num>
  <w:num w:numId="22">
    <w:abstractNumId w:val="23"/>
  </w:num>
  <w:num w:numId="23">
    <w:abstractNumId w:val="9"/>
  </w:num>
  <w:num w:numId="24">
    <w:abstractNumId w:val="20"/>
  </w:num>
  <w:num w:numId="25">
    <w:abstractNumId w:val="24"/>
  </w:num>
  <w:num w:numId="26">
    <w:abstractNumId w:val="13"/>
  </w:num>
  <w:num w:numId="27">
    <w:abstractNumId w:val="31"/>
  </w:num>
  <w:num w:numId="28">
    <w:abstractNumId w:val="17"/>
  </w:num>
  <w:num w:numId="29">
    <w:abstractNumId w:val="26"/>
  </w:num>
  <w:num w:numId="30">
    <w:abstractNumId w:val="14"/>
  </w:num>
  <w:num w:numId="31">
    <w:abstractNumId w:val="33"/>
  </w:num>
  <w:num w:numId="32">
    <w:abstractNumId w:val="1"/>
  </w:num>
  <w:num w:numId="33">
    <w:abstractNumId w:val="30"/>
  </w:num>
  <w:num w:numId="34">
    <w:abstractNumId w:val="29"/>
  </w:num>
  <w:num w:numId="35">
    <w:abstractNumId w:val="34"/>
  </w:num>
  <w:num w:numId="36">
    <w:abstractNumId w:val="3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1"/>
    <w:rsid w:val="00005631"/>
    <w:rsid w:val="0001252A"/>
    <w:rsid w:val="0002708B"/>
    <w:rsid w:val="00042CB5"/>
    <w:rsid w:val="000437C4"/>
    <w:rsid w:val="00043E75"/>
    <w:rsid w:val="0005078C"/>
    <w:rsid w:val="00066CD1"/>
    <w:rsid w:val="000706BF"/>
    <w:rsid w:val="00074859"/>
    <w:rsid w:val="00077958"/>
    <w:rsid w:val="00081778"/>
    <w:rsid w:val="000850ED"/>
    <w:rsid w:val="00092DAC"/>
    <w:rsid w:val="00093D9F"/>
    <w:rsid w:val="0009578F"/>
    <w:rsid w:val="000966CA"/>
    <w:rsid w:val="000A4BAE"/>
    <w:rsid w:val="000B3492"/>
    <w:rsid w:val="000B4EAF"/>
    <w:rsid w:val="000B5779"/>
    <w:rsid w:val="000B6F1D"/>
    <w:rsid w:val="000C1E18"/>
    <w:rsid w:val="000C420C"/>
    <w:rsid w:val="000D00DF"/>
    <w:rsid w:val="000D038A"/>
    <w:rsid w:val="000D0FB1"/>
    <w:rsid w:val="000D3816"/>
    <w:rsid w:val="000D3E29"/>
    <w:rsid w:val="000D7A01"/>
    <w:rsid w:val="000E1BCB"/>
    <w:rsid w:val="000F446C"/>
    <w:rsid w:val="00112083"/>
    <w:rsid w:val="00115C76"/>
    <w:rsid w:val="00117F86"/>
    <w:rsid w:val="001220C3"/>
    <w:rsid w:val="00123290"/>
    <w:rsid w:val="00124B49"/>
    <w:rsid w:val="001276FA"/>
    <w:rsid w:val="0013225E"/>
    <w:rsid w:val="0013276A"/>
    <w:rsid w:val="00133701"/>
    <w:rsid w:val="00140148"/>
    <w:rsid w:val="00144881"/>
    <w:rsid w:val="0015263D"/>
    <w:rsid w:val="00162ADD"/>
    <w:rsid w:val="00166EA1"/>
    <w:rsid w:val="0017165C"/>
    <w:rsid w:val="0017313E"/>
    <w:rsid w:val="00173D2E"/>
    <w:rsid w:val="00177E4F"/>
    <w:rsid w:val="00182C4D"/>
    <w:rsid w:val="00183641"/>
    <w:rsid w:val="00183BC7"/>
    <w:rsid w:val="001849B6"/>
    <w:rsid w:val="00185F7F"/>
    <w:rsid w:val="001A0919"/>
    <w:rsid w:val="001A481E"/>
    <w:rsid w:val="001B107A"/>
    <w:rsid w:val="001B4F24"/>
    <w:rsid w:val="001C16CC"/>
    <w:rsid w:val="001C59D2"/>
    <w:rsid w:val="001C7D0F"/>
    <w:rsid w:val="001C7E15"/>
    <w:rsid w:val="001D00CA"/>
    <w:rsid w:val="001D02E2"/>
    <w:rsid w:val="001E0C8E"/>
    <w:rsid w:val="001E28A5"/>
    <w:rsid w:val="001E4F61"/>
    <w:rsid w:val="001E569D"/>
    <w:rsid w:val="001E6C02"/>
    <w:rsid w:val="001F1767"/>
    <w:rsid w:val="001F2E5B"/>
    <w:rsid w:val="001F3842"/>
    <w:rsid w:val="001F6296"/>
    <w:rsid w:val="001F7DE9"/>
    <w:rsid w:val="00202ED8"/>
    <w:rsid w:val="002052D2"/>
    <w:rsid w:val="00206852"/>
    <w:rsid w:val="00210378"/>
    <w:rsid w:val="00210847"/>
    <w:rsid w:val="002154FB"/>
    <w:rsid w:val="00220622"/>
    <w:rsid w:val="002239A0"/>
    <w:rsid w:val="00224461"/>
    <w:rsid w:val="00231514"/>
    <w:rsid w:val="00231C6D"/>
    <w:rsid w:val="00234649"/>
    <w:rsid w:val="00234D54"/>
    <w:rsid w:val="00235FC1"/>
    <w:rsid w:val="0024206D"/>
    <w:rsid w:val="0024404D"/>
    <w:rsid w:val="0024640C"/>
    <w:rsid w:val="00250564"/>
    <w:rsid w:val="002537D2"/>
    <w:rsid w:val="0025636A"/>
    <w:rsid w:val="00257C2C"/>
    <w:rsid w:val="00261AAB"/>
    <w:rsid w:val="00262E2E"/>
    <w:rsid w:val="00264842"/>
    <w:rsid w:val="00267287"/>
    <w:rsid w:val="00272A3E"/>
    <w:rsid w:val="00273218"/>
    <w:rsid w:val="00273DE5"/>
    <w:rsid w:val="002779D9"/>
    <w:rsid w:val="002957CA"/>
    <w:rsid w:val="002A1ACD"/>
    <w:rsid w:val="002A2A7F"/>
    <w:rsid w:val="002A4534"/>
    <w:rsid w:val="002A61E2"/>
    <w:rsid w:val="002A6870"/>
    <w:rsid w:val="002B0754"/>
    <w:rsid w:val="002C474F"/>
    <w:rsid w:val="002C500D"/>
    <w:rsid w:val="002C507C"/>
    <w:rsid w:val="002C50A8"/>
    <w:rsid w:val="002C5E0C"/>
    <w:rsid w:val="002C776E"/>
    <w:rsid w:val="002D3EA7"/>
    <w:rsid w:val="002D7FEC"/>
    <w:rsid w:val="002E4884"/>
    <w:rsid w:val="002F613E"/>
    <w:rsid w:val="002F74B7"/>
    <w:rsid w:val="00304245"/>
    <w:rsid w:val="00304F24"/>
    <w:rsid w:val="00315279"/>
    <w:rsid w:val="003173C2"/>
    <w:rsid w:val="00323B40"/>
    <w:rsid w:val="00333905"/>
    <w:rsid w:val="00336CA5"/>
    <w:rsid w:val="003411DF"/>
    <w:rsid w:val="00345F4E"/>
    <w:rsid w:val="00351BD2"/>
    <w:rsid w:val="00355927"/>
    <w:rsid w:val="003563A4"/>
    <w:rsid w:val="00357AF2"/>
    <w:rsid w:val="003620C9"/>
    <w:rsid w:val="0036386A"/>
    <w:rsid w:val="00365BF0"/>
    <w:rsid w:val="00371610"/>
    <w:rsid w:val="00372666"/>
    <w:rsid w:val="003753B7"/>
    <w:rsid w:val="00376819"/>
    <w:rsid w:val="00397234"/>
    <w:rsid w:val="003A094E"/>
    <w:rsid w:val="003A11F9"/>
    <w:rsid w:val="003A2167"/>
    <w:rsid w:val="003B0577"/>
    <w:rsid w:val="003B1378"/>
    <w:rsid w:val="003B483E"/>
    <w:rsid w:val="003C49EF"/>
    <w:rsid w:val="003C79B3"/>
    <w:rsid w:val="003C7BFA"/>
    <w:rsid w:val="003D078A"/>
    <w:rsid w:val="003D49D8"/>
    <w:rsid w:val="003E0B6C"/>
    <w:rsid w:val="003E0EC6"/>
    <w:rsid w:val="003E2976"/>
    <w:rsid w:val="003E3239"/>
    <w:rsid w:val="003E6DD7"/>
    <w:rsid w:val="003E75C5"/>
    <w:rsid w:val="003F2F1E"/>
    <w:rsid w:val="003F3A24"/>
    <w:rsid w:val="00402F24"/>
    <w:rsid w:val="00404CEC"/>
    <w:rsid w:val="004076E3"/>
    <w:rsid w:val="004120D9"/>
    <w:rsid w:val="00413FF6"/>
    <w:rsid w:val="00415A68"/>
    <w:rsid w:val="00417CBB"/>
    <w:rsid w:val="004256CF"/>
    <w:rsid w:val="00431D32"/>
    <w:rsid w:val="004347A3"/>
    <w:rsid w:val="00444D50"/>
    <w:rsid w:val="0044634C"/>
    <w:rsid w:val="00447F47"/>
    <w:rsid w:val="00454EC3"/>
    <w:rsid w:val="004560B1"/>
    <w:rsid w:val="0045703F"/>
    <w:rsid w:val="00460007"/>
    <w:rsid w:val="00472100"/>
    <w:rsid w:val="00472E6D"/>
    <w:rsid w:val="00474E0E"/>
    <w:rsid w:val="00475E04"/>
    <w:rsid w:val="004762B1"/>
    <w:rsid w:val="004832D9"/>
    <w:rsid w:val="00483CBA"/>
    <w:rsid w:val="004855BF"/>
    <w:rsid w:val="00490508"/>
    <w:rsid w:val="00492865"/>
    <w:rsid w:val="00493275"/>
    <w:rsid w:val="004950F0"/>
    <w:rsid w:val="0049578A"/>
    <w:rsid w:val="004A0222"/>
    <w:rsid w:val="004A0E5F"/>
    <w:rsid w:val="004A3530"/>
    <w:rsid w:val="004A51B1"/>
    <w:rsid w:val="004B2330"/>
    <w:rsid w:val="004B3158"/>
    <w:rsid w:val="004B454F"/>
    <w:rsid w:val="004C14F8"/>
    <w:rsid w:val="004C3B92"/>
    <w:rsid w:val="004C4458"/>
    <w:rsid w:val="004D19B2"/>
    <w:rsid w:val="004D37C2"/>
    <w:rsid w:val="004D52DD"/>
    <w:rsid w:val="004E432C"/>
    <w:rsid w:val="004E752A"/>
    <w:rsid w:val="004F1086"/>
    <w:rsid w:val="004F1405"/>
    <w:rsid w:val="004F2139"/>
    <w:rsid w:val="004F2A2D"/>
    <w:rsid w:val="004F62CF"/>
    <w:rsid w:val="005037E1"/>
    <w:rsid w:val="005058C8"/>
    <w:rsid w:val="00507700"/>
    <w:rsid w:val="005159C7"/>
    <w:rsid w:val="00521D1C"/>
    <w:rsid w:val="005236A5"/>
    <w:rsid w:val="00533C9F"/>
    <w:rsid w:val="00536618"/>
    <w:rsid w:val="0053688A"/>
    <w:rsid w:val="00542EAC"/>
    <w:rsid w:val="00543027"/>
    <w:rsid w:val="00546650"/>
    <w:rsid w:val="00550336"/>
    <w:rsid w:val="005508E2"/>
    <w:rsid w:val="00550A4D"/>
    <w:rsid w:val="00550C6F"/>
    <w:rsid w:val="0055172B"/>
    <w:rsid w:val="00557005"/>
    <w:rsid w:val="005617C0"/>
    <w:rsid w:val="00570540"/>
    <w:rsid w:val="005710E9"/>
    <w:rsid w:val="00574F69"/>
    <w:rsid w:val="0057586B"/>
    <w:rsid w:val="00580AF4"/>
    <w:rsid w:val="005814FF"/>
    <w:rsid w:val="005821D8"/>
    <w:rsid w:val="0058267E"/>
    <w:rsid w:val="0059054F"/>
    <w:rsid w:val="00592E03"/>
    <w:rsid w:val="005937E4"/>
    <w:rsid w:val="005961C8"/>
    <w:rsid w:val="005A5108"/>
    <w:rsid w:val="005A77F5"/>
    <w:rsid w:val="005A7E76"/>
    <w:rsid w:val="005B024B"/>
    <w:rsid w:val="005B1025"/>
    <w:rsid w:val="005B1778"/>
    <w:rsid w:val="005B1F36"/>
    <w:rsid w:val="005B4DD2"/>
    <w:rsid w:val="005C08ED"/>
    <w:rsid w:val="005C39D6"/>
    <w:rsid w:val="005C4889"/>
    <w:rsid w:val="005C7596"/>
    <w:rsid w:val="005D1F45"/>
    <w:rsid w:val="005D2383"/>
    <w:rsid w:val="005E2656"/>
    <w:rsid w:val="005E3BE7"/>
    <w:rsid w:val="005F3D05"/>
    <w:rsid w:val="005F4ED6"/>
    <w:rsid w:val="005F6530"/>
    <w:rsid w:val="005F78C5"/>
    <w:rsid w:val="0060157E"/>
    <w:rsid w:val="00610AC8"/>
    <w:rsid w:val="00612B8F"/>
    <w:rsid w:val="00614358"/>
    <w:rsid w:val="00614687"/>
    <w:rsid w:val="0061725C"/>
    <w:rsid w:val="00623AA4"/>
    <w:rsid w:val="00625D75"/>
    <w:rsid w:val="00625F47"/>
    <w:rsid w:val="00626D6C"/>
    <w:rsid w:val="00627EC1"/>
    <w:rsid w:val="00630CF3"/>
    <w:rsid w:val="00631729"/>
    <w:rsid w:val="00634DC7"/>
    <w:rsid w:val="0063710C"/>
    <w:rsid w:val="00641514"/>
    <w:rsid w:val="00643F94"/>
    <w:rsid w:val="00647DCB"/>
    <w:rsid w:val="00650F65"/>
    <w:rsid w:val="0065155F"/>
    <w:rsid w:val="006532C3"/>
    <w:rsid w:val="00661D95"/>
    <w:rsid w:val="00665218"/>
    <w:rsid w:val="006666C1"/>
    <w:rsid w:val="00667B4E"/>
    <w:rsid w:val="00673894"/>
    <w:rsid w:val="006908CF"/>
    <w:rsid w:val="0069136C"/>
    <w:rsid w:val="006948C9"/>
    <w:rsid w:val="0069583A"/>
    <w:rsid w:val="0069726E"/>
    <w:rsid w:val="006C0F6A"/>
    <w:rsid w:val="006C1019"/>
    <w:rsid w:val="006C6F33"/>
    <w:rsid w:val="006C7E40"/>
    <w:rsid w:val="006D02EA"/>
    <w:rsid w:val="006D2313"/>
    <w:rsid w:val="006D257D"/>
    <w:rsid w:val="006D4BF4"/>
    <w:rsid w:val="006E1AA4"/>
    <w:rsid w:val="006E2B51"/>
    <w:rsid w:val="006E3FDC"/>
    <w:rsid w:val="006E571B"/>
    <w:rsid w:val="006E684C"/>
    <w:rsid w:val="006F03CD"/>
    <w:rsid w:val="006F0F6A"/>
    <w:rsid w:val="007011D5"/>
    <w:rsid w:val="007045ED"/>
    <w:rsid w:val="0071260F"/>
    <w:rsid w:val="00725A17"/>
    <w:rsid w:val="007270E4"/>
    <w:rsid w:val="00731003"/>
    <w:rsid w:val="007319CB"/>
    <w:rsid w:val="00732D52"/>
    <w:rsid w:val="00736017"/>
    <w:rsid w:val="007360EB"/>
    <w:rsid w:val="00737E7B"/>
    <w:rsid w:val="0074165A"/>
    <w:rsid w:val="007477A5"/>
    <w:rsid w:val="0075314B"/>
    <w:rsid w:val="007543E6"/>
    <w:rsid w:val="00757DC9"/>
    <w:rsid w:val="00761798"/>
    <w:rsid w:val="00767177"/>
    <w:rsid w:val="00770B20"/>
    <w:rsid w:val="00771C5E"/>
    <w:rsid w:val="007752B5"/>
    <w:rsid w:val="00785E01"/>
    <w:rsid w:val="00790874"/>
    <w:rsid w:val="007910A1"/>
    <w:rsid w:val="00794CDF"/>
    <w:rsid w:val="007A31FD"/>
    <w:rsid w:val="007A539C"/>
    <w:rsid w:val="007A79CC"/>
    <w:rsid w:val="007B2E33"/>
    <w:rsid w:val="007B5F21"/>
    <w:rsid w:val="007B680E"/>
    <w:rsid w:val="007C0897"/>
    <w:rsid w:val="007C249E"/>
    <w:rsid w:val="007D3163"/>
    <w:rsid w:val="007D57BE"/>
    <w:rsid w:val="007D5B0F"/>
    <w:rsid w:val="007E1C71"/>
    <w:rsid w:val="007E33E0"/>
    <w:rsid w:val="007E45B7"/>
    <w:rsid w:val="007E55FF"/>
    <w:rsid w:val="007F03B9"/>
    <w:rsid w:val="007F17D7"/>
    <w:rsid w:val="007F5653"/>
    <w:rsid w:val="0080106C"/>
    <w:rsid w:val="008019FF"/>
    <w:rsid w:val="00803C2E"/>
    <w:rsid w:val="00803C3D"/>
    <w:rsid w:val="00804D8B"/>
    <w:rsid w:val="008054F8"/>
    <w:rsid w:val="008069C1"/>
    <w:rsid w:val="00814E60"/>
    <w:rsid w:val="008214E7"/>
    <w:rsid w:val="00835EEF"/>
    <w:rsid w:val="008429B9"/>
    <w:rsid w:val="00842E3E"/>
    <w:rsid w:val="0085542A"/>
    <w:rsid w:val="0086135B"/>
    <w:rsid w:val="00866344"/>
    <w:rsid w:val="00866372"/>
    <w:rsid w:val="00867465"/>
    <w:rsid w:val="00870588"/>
    <w:rsid w:val="00872A22"/>
    <w:rsid w:val="00882EC9"/>
    <w:rsid w:val="00885272"/>
    <w:rsid w:val="00891E97"/>
    <w:rsid w:val="008943CC"/>
    <w:rsid w:val="00894799"/>
    <w:rsid w:val="00896020"/>
    <w:rsid w:val="00897592"/>
    <w:rsid w:val="00897672"/>
    <w:rsid w:val="008A213C"/>
    <w:rsid w:val="008A33C8"/>
    <w:rsid w:val="008A7536"/>
    <w:rsid w:val="008B0440"/>
    <w:rsid w:val="008B1126"/>
    <w:rsid w:val="008B1A57"/>
    <w:rsid w:val="008B24C9"/>
    <w:rsid w:val="008B335B"/>
    <w:rsid w:val="008B4D21"/>
    <w:rsid w:val="008C20F7"/>
    <w:rsid w:val="008C2D12"/>
    <w:rsid w:val="008C6C91"/>
    <w:rsid w:val="008C7C8B"/>
    <w:rsid w:val="008D05C4"/>
    <w:rsid w:val="008D3106"/>
    <w:rsid w:val="008D4719"/>
    <w:rsid w:val="008D5529"/>
    <w:rsid w:val="008F01E7"/>
    <w:rsid w:val="008F1607"/>
    <w:rsid w:val="008F3C72"/>
    <w:rsid w:val="00900A75"/>
    <w:rsid w:val="00901833"/>
    <w:rsid w:val="00903852"/>
    <w:rsid w:val="0091691E"/>
    <w:rsid w:val="00927DA6"/>
    <w:rsid w:val="00930B7B"/>
    <w:rsid w:val="00934E55"/>
    <w:rsid w:val="00942271"/>
    <w:rsid w:val="0094550A"/>
    <w:rsid w:val="00953725"/>
    <w:rsid w:val="00955700"/>
    <w:rsid w:val="00955B4E"/>
    <w:rsid w:val="009615DE"/>
    <w:rsid w:val="009642F1"/>
    <w:rsid w:val="00974F3F"/>
    <w:rsid w:val="00983E48"/>
    <w:rsid w:val="00984222"/>
    <w:rsid w:val="00984275"/>
    <w:rsid w:val="00984F9F"/>
    <w:rsid w:val="0098561F"/>
    <w:rsid w:val="00991BCC"/>
    <w:rsid w:val="00993464"/>
    <w:rsid w:val="00993AB1"/>
    <w:rsid w:val="009A11FC"/>
    <w:rsid w:val="009A2C0F"/>
    <w:rsid w:val="009A2DA0"/>
    <w:rsid w:val="009B0EA0"/>
    <w:rsid w:val="009B2129"/>
    <w:rsid w:val="009B7162"/>
    <w:rsid w:val="009C799D"/>
    <w:rsid w:val="009D2EBC"/>
    <w:rsid w:val="009D3317"/>
    <w:rsid w:val="009D599D"/>
    <w:rsid w:val="009E0457"/>
    <w:rsid w:val="009E19B0"/>
    <w:rsid w:val="009E3B93"/>
    <w:rsid w:val="009F4BAF"/>
    <w:rsid w:val="009F7249"/>
    <w:rsid w:val="00A016F8"/>
    <w:rsid w:val="00A029A3"/>
    <w:rsid w:val="00A04395"/>
    <w:rsid w:val="00A04BD1"/>
    <w:rsid w:val="00A05999"/>
    <w:rsid w:val="00A122B3"/>
    <w:rsid w:val="00A158EC"/>
    <w:rsid w:val="00A174CF"/>
    <w:rsid w:val="00A236CE"/>
    <w:rsid w:val="00A26464"/>
    <w:rsid w:val="00A27FFB"/>
    <w:rsid w:val="00A305F4"/>
    <w:rsid w:val="00A34B64"/>
    <w:rsid w:val="00A418B5"/>
    <w:rsid w:val="00A475A9"/>
    <w:rsid w:val="00A501C2"/>
    <w:rsid w:val="00A548EF"/>
    <w:rsid w:val="00A56D68"/>
    <w:rsid w:val="00A60093"/>
    <w:rsid w:val="00A62244"/>
    <w:rsid w:val="00A64A47"/>
    <w:rsid w:val="00A658CA"/>
    <w:rsid w:val="00A65A80"/>
    <w:rsid w:val="00A709BD"/>
    <w:rsid w:val="00A73099"/>
    <w:rsid w:val="00A743AB"/>
    <w:rsid w:val="00A743D9"/>
    <w:rsid w:val="00A775F5"/>
    <w:rsid w:val="00A80467"/>
    <w:rsid w:val="00A87706"/>
    <w:rsid w:val="00A96DED"/>
    <w:rsid w:val="00AA0E11"/>
    <w:rsid w:val="00AA2689"/>
    <w:rsid w:val="00AA2EB4"/>
    <w:rsid w:val="00AA5AE0"/>
    <w:rsid w:val="00AB3096"/>
    <w:rsid w:val="00AB40D9"/>
    <w:rsid w:val="00AB423E"/>
    <w:rsid w:val="00AC1F3D"/>
    <w:rsid w:val="00AC38D6"/>
    <w:rsid w:val="00AC57D7"/>
    <w:rsid w:val="00AD55ED"/>
    <w:rsid w:val="00AD68EA"/>
    <w:rsid w:val="00AE53AB"/>
    <w:rsid w:val="00AE7799"/>
    <w:rsid w:val="00AF045D"/>
    <w:rsid w:val="00AF7069"/>
    <w:rsid w:val="00B03F3E"/>
    <w:rsid w:val="00B05324"/>
    <w:rsid w:val="00B06759"/>
    <w:rsid w:val="00B07A03"/>
    <w:rsid w:val="00B07B23"/>
    <w:rsid w:val="00B12683"/>
    <w:rsid w:val="00B14ADD"/>
    <w:rsid w:val="00B30410"/>
    <w:rsid w:val="00B35020"/>
    <w:rsid w:val="00B35F8B"/>
    <w:rsid w:val="00B37149"/>
    <w:rsid w:val="00B427C2"/>
    <w:rsid w:val="00B47E16"/>
    <w:rsid w:val="00B51723"/>
    <w:rsid w:val="00B5283D"/>
    <w:rsid w:val="00B5427C"/>
    <w:rsid w:val="00B61BF0"/>
    <w:rsid w:val="00B719A2"/>
    <w:rsid w:val="00B72435"/>
    <w:rsid w:val="00B80D00"/>
    <w:rsid w:val="00B90776"/>
    <w:rsid w:val="00B94DD9"/>
    <w:rsid w:val="00B9521F"/>
    <w:rsid w:val="00B961B0"/>
    <w:rsid w:val="00B97FAE"/>
    <w:rsid w:val="00BA3E82"/>
    <w:rsid w:val="00BB0B79"/>
    <w:rsid w:val="00BC4C35"/>
    <w:rsid w:val="00BD3C87"/>
    <w:rsid w:val="00BD3DF1"/>
    <w:rsid w:val="00BD71E1"/>
    <w:rsid w:val="00BD73D5"/>
    <w:rsid w:val="00BE4059"/>
    <w:rsid w:val="00BE6869"/>
    <w:rsid w:val="00BF10ED"/>
    <w:rsid w:val="00BF256F"/>
    <w:rsid w:val="00BF38A9"/>
    <w:rsid w:val="00BF6F3C"/>
    <w:rsid w:val="00C01ACD"/>
    <w:rsid w:val="00C0642F"/>
    <w:rsid w:val="00C15915"/>
    <w:rsid w:val="00C21850"/>
    <w:rsid w:val="00C250CA"/>
    <w:rsid w:val="00C319BB"/>
    <w:rsid w:val="00C354A1"/>
    <w:rsid w:val="00C470BA"/>
    <w:rsid w:val="00C47113"/>
    <w:rsid w:val="00C47A6F"/>
    <w:rsid w:val="00C63C9D"/>
    <w:rsid w:val="00C65F3D"/>
    <w:rsid w:val="00C71C28"/>
    <w:rsid w:val="00C80652"/>
    <w:rsid w:val="00C80D63"/>
    <w:rsid w:val="00C81BD6"/>
    <w:rsid w:val="00C8467A"/>
    <w:rsid w:val="00C86970"/>
    <w:rsid w:val="00C86BC4"/>
    <w:rsid w:val="00C92068"/>
    <w:rsid w:val="00C974F8"/>
    <w:rsid w:val="00CA2B12"/>
    <w:rsid w:val="00CA41B6"/>
    <w:rsid w:val="00CA5507"/>
    <w:rsid w:val="00CB47C7"/>
    <w:rsid w:val="00CB758D"/>
    <w:rsid w:val="00CC2DEA"/>
    <w:rsid w:val="00CC5391"/>
    <w:rsid w:val="00CC5B28"/>
    <w:rsid w:val="00CE0305"/>
    <w:rsid w:val="00CE03EA"/>
    <w:rsid w:val="00CE3888"/>
    <w:rsid w:val="00CF23A9"/>
    <w:rsid w:val="00CF5483"/>
    <w:rsid w:val="00D06235"/>
    <w:rsid w:val="00D12804"/>
    <w:rsid w:val="00D14361"/>
    <w:rsid w:val="00D17FE9"/>
    <w:rsid w:val="00D22994"/>
    <w:rsid w:val="00D31EE2"/>
    <w:rsid w:val="00D362BC"/>
    <w:rsid w:val="00D40790"/>
    <w:rsid w:val="00D42DE1"/>
    <w:rsid w:val="00D55CE5"/>
    <w:rsid w:val="00D67D3B"/>
    <w:rsid w:val="00D7073A"/>
    <w:rsid w:val="00D70AD4"/>
    <w:rsid w:val="00D71BF7"/>
    <w:rsid w:val="00D727DD"/>
    <w:rsid w:val="00D74525"/>
    <w:rsid w:val="00D76C5D"/>
    <w:rsid w:val="00D84FD8"/>
    <w:rsid w:val="00D85F66"/>
    <w:rsid w:val="00D97C9D"/>
    <w:rsid w:val="00DB1503"/>
    <w:rsid w:val="00DB3C6E"/>
    <w:rsid w:val="00DB4762"/>
    <w:rsid w:val="00DC47B3"/>
    <w:rsid w:val="00DC587F"/>
    <w:rsid w:val="00DD3A3C"/>
    <w:rsid w:val="00E03C8F"/>
    <w:rsid w:val="00E15E21"/>
    <w:rsid w:val="00E2573F"/>
    <w:rsid w:val="00E266A5"/>
    <w:rsid w:val="00E33B91"/>
    <w:rsid w:val="00E342BD"/>
    <w:rsid w:val="00E37B8C"/>
    <w:rsid w:val="00E41025"/>
    <w:rsid w:val="00E415AB"/>
    <w:rsid w:val="00E425A4"/>
    <w:rsid w:val="00E508FB"/>
    <w:rsid w:val="00E50BEE"/>
    <w:rsid w:val="00E546B3"/>
    <w:rsid w:val="00E54A23"/>
    <w:rsid w:val="00E610C2"/>
    <w:rsid w:val="00E62F93"/>
    <w:rsid w:val="00E653DB"/>
    <w:rsid w:val="00E66F13"/>
    <w:rsid w:val="00E74B31"/>
    <w:rsid w:val="00E77F29"/>
    <w:rsid w:val="00E818B0"/>
    <w:rsid w:val="00E819F3"/>
    <w:rsid w:val="00E81AB7"/>
    <w:rsid w:val="00E86DE0"/>
    <w:rsid w:val="00E97076"/>
    <w:rsid w:val="00EA0D22"/>
    <w:rsid w:val="00EA145E"/>
    <w:rsid w:val="00EA39FD"/>
    <w:rsid w:val="00EA3B61"/>
    <w:rsid w:val="00EA6DE1"/>
    <w:rsid w:val="00EA7B06"/>
    <w:rsid w:val="00EC28C1"/>
    <w:rsid w:val="00EC5B3F"/>
    <w:rsid w:val="00EC7659"/>
    <w:rsid w:val="00ED1F47"/>
    <w:rsid w:val="00ED2198"/>
    <w:rsid w:val="00EE356E"/>
    <w:rsid w:val="00EE673D"/>
    <w:rsid w:val="00F00C60"/>
    <w:rsid w:val="00F12F92"/>
    <w:rsid w:val="00F17B5E"/>
    <w:rsid w:val="00F23772"/>
    <w:rsid w:val="00F30AB8"/>
    <w:rsid w:val="00F30D6C"/>
    <w:rsid w:val="00F34929"/>
    <w:rsid w:val="00F379AA"/>
    <w:rsid w:val="00F4514D"/>
    <w:rsid w:val="00F47441"/>
    <w:rsid w:val="00F5316A"/>
    <w:rsid w:val="00F55349"/>
    <w:rsid w:val="00F6364E"/>
    <w:rsid w:val="00F63880"/>
    <w:rsid w:val="00F64F5D"/>
    <w:rsid w:val="00F655C6"/>
    <w:rsid w:val="00F70A53"/>
    <w:rsid w:val="00F70C81"/>
    <w:rsid w:val="00F719E9"/>
    <w:rsid w:val="00F723EE"/>
    <w:rsid w:val="00F76749"/>
    <w:rsid w:val="00F76ADC"/>
    <w:rsid w:val="00F77261"/>
    <w:rsid w:val="00F80F78"/>
    <w:rsid w:val="00F87FC4"/>
    <w:rsid w:val="00F97E4A"/>
    <w:rsid w:val="00FA2ACA"/>
    <w:rsid w:val="00FB0D76"/>
    <w:rsid w:val="00FB24EC"/>
    <w:rsid w:val="00FB4CA1"/>
    <w:rsid w:val="00FB6ED0"/>
    <w:rsid w:val="00FC66D0"/>
    <w:rsid w:val="00FC70AC"/>
    <w:rsid w:val="00FD10AF"/>
    <w:rsid w:val="00FD6BA1"/>
    <w:rsid w:val="00FE6A9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C5FC8-8DD5-4953-8A73-CA1F559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A2EB4"/>
    <w:pPr>
      <w:keepNext/>
      <w:autoSpaceDE w:val="0"/>
      <w:autoSpaceDN w:val="0"/>
      <w:ind w:right="-436"/>
      <w:outlineLvl w:val="0"/>
    </w:pPr>
    <w:rPr>
      <w:b/>
      <w:bCs/>
      <w:color w:val="000099"/>
      <w:lang w:val="en-GB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B24C9"/>
    <w:rPr>
      <w:rFonts w:ascii="Tahoma" w:hAnsi="Tahoma" w:cs="Tahoma"/>
      <w:sz w:val="16"/>
      <w:szCs w:val="16"/>
    </w:rPr>
  </w:style>
  <w:style w:type="character" w:styleId="Hyperlink">
    <w:name w:val="Hyperlink"/>
    <w:rsid w:val="0074165A"/>
    <w:rPr>
      <w:color w:val="0000FF"/>
      <w:u w:val="single"/>
    </w:rPr>
  </w:style>
  <w:style w:type="paragraph" w:styleId="Title">
    <w:name w:val="Title"/>
    <w:basedOn w:val="Normal"/>
    <w:qFormat/>
    <w:rsid w:val="00AA2EB4"/>
    <w:pPr>
      <w:jc w:val="center"/>
    </w:pPr>
    <w:rPr>
      <w:rFonts w:ascii="Arial" w:hAnsi="Arial"/>
      <w:sz w:val="32"/>
      <w:lang w:val="de-DE" w:eastAsia="de-DE"/>
    </w:rPr>
  </w:style>
  <w:style w:type="paragraph" w:styleId="ListParagraph">
    <w:name w:val="List Paragraph"/>
    <w:basedOn w:val="Normal"/>
    <w:qFormat/>
    <w:rsid w:val="007C249E"/>
    <w:pPr>
      <w:ind w:left="720"/>
    </w:pPr>
  </w:style>
  <w:style w:type="character" w:customStyle="1" w:styleId="FooterChar">
    <w:name w:val="Footer Char"/>
    <w:link w:val="Footer"/>
    <w:uiPriority w:val="99"/>
    <w:rsid w:val="00D67D3B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79087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JLA\SAJMOVI\IMM%20COLOGNE%202011\e-memo%20BHEPA%20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F33B-7DE2-49EF-8346-A499D01D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e-memo BHEPA bos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BHEPA-786-4/10</vt:lpstr>
    </vt:vector>
  </TitlesOfParts>
  <Company>SA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BHEPA-786-4/10</dc:title>
  <dc:subject/>
  <dc:creator>Lejla</dc:creator>
  <cp:keywords/>
  <cp:lastModifiedBy>Aida Kapičija</cp:lastModifiedBy>
  <cp:revision>2</cp:revision>
  <cp:lastPrinted>2017-06-21T06:53:00Z</cp:lastPrinted>
  <dcterms:created xsi:type="dcterms:W3CDTF">2020-08-27T09:15:00Z</dcterms:created>
  <dcterms:modified xsi:type="dcterms:W3CDTF">2020-08-27T09:15:00Z</dcterms:modified>
</cp:coreProperties>
</file>